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7D5C" w14:textId="77777777" w:rsidR="004A2BE8" w:rsidRPr="00035B03" w:rsidRDefault="004A2BE8" w:rsidP="004A2BE8">
      <w:pPr>
        <w:spacing w:before="0" w:after="0"/>
        <w:rPr>
          <w:sz w:val="4"/>
          <w:szCs w:val="4"/>
        </w:rPr>
      </w:pPr>
    </w:p>
    <w:p w14:paraId="6D8DFD05" w14:textId="54B84147" w:rsidR="003A4C6A" w:rsidRPr="003A4C6A" w:rsidRDefault="003A4C6A" w:rsidP="003A4C6A">
      <w:pPr>
        <w:spacing w:before="0" w:after="60" w:line="240" w:lineRule="auto"/>
        <w:rPr>
          <w:rFonts w:ascii="Segoe UI" w:hAnsi="Segoe UI" w:cs="Segoe UI"/>
          <w:sz w:val="20"/>
          <w:szCs w:val="20"/>
        </w:rPr>
      </w:pPr>
      <w:r w:rsidRPr="003A4C6A">
        <w:rPr>
          <w:rFonts w:ascii="Segoe UI" w:hAnsi="Segoe UI" w:cs="Segoe UI"/>
          <w:sz w:val="20"/>
          <w:szCs w:val="20"/>
        </w:rPr>
        <w:t>Complete this form if you are applying for registration in Victoria and are registered as a specialist in another Australian State or New Zealand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Style w:val="FieldTripLetterTable"/>
        <w:tblW w:w="10369" w:type="dxa"/>
        <w:tblLook w:val="04A0" w:firstRow="1" w:lastRow="0" w:firstColumn="1" w:lastColumn="0" w:noHBand="0" w:noVBand="1"/>
        <w:tblDescription w:val="Emergency Contact"/>
      </w:tblPr>
      <w:tblGrid>
        <w:gridCol w:w="978"/>
        <w:gridCol w:w="453"/>
        <w:gridCol w:w="255"/>
        <w:gridCol w:w="567"/>
        <w:gridCol w:w="426"/>
        <w:gridCol w:w="283"/>
        <w:gridCol w:w="425"/>
        <w:gridCol w:w="1276"/>
        <w:gridCol w:w="5670"/>
        <w:gridCol w:w="36"/>
      </w:tblGrid>
      <w:tr w:rsidR="00B553C3" w:rsidRPr="005A6DE6" w14:paraId="3E74A6A1" w14:textId="77777777" w:rsidTr="00CE004B">
        <w:trPr>
          <w:gridAfter w:val="1"/>
          <w:wAfter w:w="36" w:type="dxa"/>
          <w:trHeight w:val="450"/>
        </w:trPr>
        <w:tc>
          <w:tcPr>
            <w:tcW w:w="10333" w:type="dxa"/>
            <w:gridSpan w:val="9"/>
            <w:tcBorders>
              <w:top w:val="single" w:sz="12" w:space="0" w:color="FFFFFF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shd w:val="clear" w:color="auto" w:fill="CCECFF"/>
            <w:vAlign w:val="center"/>
          </w:tcPr>
          <w:p w14:paraId="1044E793" w14:textId="0DB6FC8A" w:rsidR="00B553C3" w:rsidRPr="005A6DE6" w:rsidRDefault="00B553C3" w:rsidP="00CE004B">
            <w:pPr>
              <w:pStyle w:val="TableText"/>
              <w:spacing w:before="60" w:after="60"/>
              <w:ind w:left="142" w:right="414"/>
              <w:rPr>
                <w:rFonts w:ascii="Segoe UI" w:hAnsi="Segoe UI" w:cs="Segoe UI"/>
                <w:b/>
                <w:sz w:val="22"/>
                <w:szCs w:val="22"/>
              </w:rPr>
            </w:pP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sym w:font="Wingdings 3" w:char="F0E2"/>
            </w: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tab/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Apply for general registration</w:t>
            </w:r>
          </w:p>
        </w:tc>
      </w:tr>
      <w:tr w:rsidR="00B553C3" w:rsidRPr="00035B03" w14:paraId="06B2E17F" w14:textId="77777777" w:rsidTr="00B553C3">
        <w:trPr>
          <w:gridAfter w:val="1"/>
          <w:wAfter w:w="36" w:type="dxa"/>
          <w:trHeight w:val="738"/>
        </w:trPr>
        <w:tc>
          <w:tcPr>
            <w:tcW w:w="10333" w:type="dxa"/>
            <w:gridSpan w:val="9"/>
            <w:tcBorders>
              <w:top w:val="single" w:sz="18" w:space="0" w:color="FFFFFF" w:themeColor="background1"/>
              <w:left w:val="single" w:sz="12" w:space="0" w:color="FFFFFF" w:themeColor="background1"/>
              <w:right w:val="single" w:sz="12" w:space="0" w:color="FFFFFF"/>
            </w:tcBorders>
          </w:tcPr>
          <w:p w14:paraId="095E6E1C" w14:textId="06BF4C9A" w:rsidR="00B553C3" w:rsidRPr="00035B03" w:rsidRDefault="00B553C3" w:rsidP="00AE3F20">
            <w:pPr>
              <w:pStyle w:val="TableText"/>
              <w:spacing w:before="60"/>
              <w:ind w:left="142" w:right="130"/>
              <w:rPr>
                <w:rFonts w:ascii="Segoe UI" w:hAnsi="Segoe UI" w:cs="Segoe UI"/>
                <w:sz w:val="20"/>
                <w:szCs w:val="20"/>
              </w:rPr>
            </w:pPr>
            <w:r w:rsidRPr="00B553C3">
              <w:rPr>
                <w:rFonts w:ascii="Segoe UI" w:hAnsi="Segoe UI" w:cs="Segoe UI"/>
                <w:sz w:val="20"/>
                <w:szCs w:val="20"/>
              </w:rPr>
              <w:t xml:space="preserve">To be endorsed as a veterinary specialist in Victoria, you must </w:t>
            </w:r>
            <w:r w:rsidR="00AE3F20">
              <w:rPr>
                <w:rFonts w:ascii="Segoe UI" w:hAnsi="Segoe UI" w:cs="Segoe UI"/>
                <w:sz w:val="20"/>
                <w:szCs w:val="20"/>
              </w:rPr>
              <w:t xml:space="preserve">also </w:t>
            </w:r>
            <w:r w:rsidRPr="00B553C3">
              <w:rPr>
                <w:rFonts w:ascii="Segoe UI" w:hAnsi="Segoe UI" w:cs="Segoe UI"/>
                <w:sz w:val="20"/>
                <w:szCs w:val="20"/>
              </w:rPr>
              <w:t xml:space="preserve">hold general registration as a veterinary practitioner in Victoria. When you lodge this form, please lodge an application for general registration following the instructions at </w:t>
            </w:r>
            <w:hyperlink r:id="rId12" w:history="1">
              <w:r w:rsidRPr="003A4C6A">
                <w:rPr>
                  <w:rStyle w:val="Hyperlink"/>
                  <w:rFonts w:ascii="Segoe UI" w:hAnsi="Segoe UI" w:cs="Segoe UI"/>
                  <w:color w:val="0070C0"/>
                  <w:sz w:val="20"/>
                  <w:szCs w:val="20"/>
                </w:rPr>
                <w:t>www.vetboard.vic.gov.au</w:t>
              </w:r>
            </w:hyperlink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553C3">
              <w:rPr>
                <w:rFonts w:ascii="Segoe UI" w:hAnsi="Segoe UI" w:cs="Segoe UI"/>
                <w:sz w:val="20"/>
                <w:szCs w:val="20"/>
              </w:rPr>
              <w:t xml:space="preserve"> &gt; Registration &gt; </w:t>
            </w:r>
            <w:hyperlink r:id="rId13" w:history="1">
              <w:r w:rsidRPr="00653869">
                <w:rPr>
                  <w:rStyle w:val="Hyperlink"/>
                  <w:rFonts w:ascii="Segoe UI" w:hAnsi="Segoe UI" w:cs="Segoe UI"/>
                  <w:color w:val="0070C0"/>
                  <w:sz w:val="20"/>
                  <w:szCs w:val="20"/>
                </w:rPr>
                <w:t>General registration</w:t>
              </w:r>
            </w:hyperlink>
            <w:r w:rsidRPr="00B553C3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264E3" w:rsidRPr="005A6DE6" w14:paraId="7E795E51" w14:textId="77777777" w:rsidTr="000264E3">
        <w:trPr>
          <w:gridAfter w:val="1"/>
          <w:wAfter w:w="36" w:type="dxa"/>
          <w:trHeight w:val="450"/>
        </w:trPr>
        <w:tc>
          <w:tcPr>
            <w:tcW w:w="10333" w:type="dxa"/>
            <w:gridSpan w:val="9"/>
            <w:tcBorders>
              <w:top w:val="single" w:sz="12" w:space="0" w:color="FFFFFF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shd w:val="clear" w:color="auto" w:fill="CCECFF"/>
            <w:vAlign w:val="center"/>
          </w:tcPr>
          <w:p w14:paraId="3752CC6E" w14:textId="77777777" w:rsidR="000264E3" w:rsidRPr="005A6DE6" w:rsidRDefault="000264E3" w:rsidP="00CE004B">
            <w:pPr>
              <w:pStyle w:val="TableText"/>
              <w:spacing w:before="60" w:after="60"/>
              <w:ind w:left="142" w:right="414"/>
              <w:rPr>
                <w:rFonts w:ascii="Segoe UI" w:hAnsi="Segoe UI" w:cs="Segoe UI"/>
                <w:b/>
                <w:sz w:val="22"/>
                <w:szCs w:val="22"/>
              </w:rPr>
            </w:pP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sym w:font="Wingdings 3" w:char="F0E2"/>
            </w: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tab/>
              <w:t>Your personal details</w:t>
            </w:r>
          </w:p>
        </w:tc>
      </w:tr>
      <w:tr w:rsidR="00FA78DF" w:rsidRPr="00035B03" w14:paraId="09189A1B" w14:textId="77777777" w:rsidTr="00FA392D">
        <w:trPr>
          <w:trHeight w:val="450"/>
        </w:trPr>
        <w:tc>
          <w:tcPr>
            <w:tcW w:w="978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71C92737" w14:textId="77777777" w:rsidR="00FA78DF" w:rsidRPr="00035B03" w:rsidRDefault="00FA78DF" w:rsidP="00FA392D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Title</w:t>
            </w:r>
          </w:p>
        </w:tc>
        <w:tc>
          <w:tcPr>
            <w:tcW w:w="2409" w:type="dxa"/>
            <w:gridSpan w:val="6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4CF25B65" w14:textId="77777777" w:rsidR="00FA78DF" w:rsidRPr="00FD6E81" w:rsidRDefault="00FA78DF" w:rsidP="00FA392D">
            <w:pPr>
              <w:spacing w:before="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Pr="00FD6E81">
              <w:rPr>
                <w:rFonts w:ascii="Segoe UI" w:hAnsi="Segoe UI" w:cs="Segoe UI"/>
                <w:i/>
                <w:iCs/>
                <w:sz w:val="20"/>
                <w:szCs w:val="20"/>
              </w:rPr>
              <w:t>e.g., Dr</w:t>
            </w:r>
          </w:p>
          <w:p w14:paraId="08A9199F" w14:textId="77777777" w:rsidR="00FA78DF" w:rsidRPr="00035B03" w:rsidRDefault="00FA78DF" w:rsidP="00FA392D">
            <w:pPr>
              <w:pStyle w:val="TableText"/>
              <w:spacing w:before="0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5A4899C3" w14:textId="77777777" w:rsidR="00FA78DF" w:rsidRPr="00035B03" w:rsidRDefault="00FA78DF" w:rsidP="00FA392D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Full name</w:t>
            </w: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2E3FC61A" w14:textId="77777777" w:rsidR="00FA78DF" w:rsidRPr="00035B03" w:rsidRDefault="00FA78DF" w:rsidP="00FA392D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5F9F9B60" w14:textId="77777777" w:rsidR="00FA78DF" w:rsidRPr="00035B03" w:rsidRDefault="00FA78DF" w:rsidP="00FA392D">
            <w:pPr>
              <w:pStyle w:val="TableText"/>
              <w:ind w:right="414"/>
              <w:rPr>
                <w:rFonts w:ascii="Segoe UI" w:hAnsi="Segoe UI" w:cs="Segoe UI"/>
              </w:rPr>
            </w:pPr>
          </w:p>
        </w:tc>
      </w:tr>
      <w:tr w:rsidR="000264E3" w:rsidRPr="00035B03" w14:paraId="0B856B3A" w14:textId="77777777" w:rsidTr="000264E3">
        <w:trPr>
          <w:trHeight w:val="450"/>
        </w:trPr>
        <w:tc>
          <w:tcPr>
            <w:tcW w:w="1686" w:type="dxa"/>
            <w:gridSpan w:val="3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086F8886" w14:textId="77777777" w:rsidR="000264E3" w:rsidRPr="00035B03" w:rsidRDefault="000264E3" w:rsidP="00CE004B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  <w:r w:rsidRPr="00035B03">
              <w:rPr>
                <w:rFonts w:ascii="Segoe UI" w:hAnsi="Segoe UI" w:cs="Segoe UI"/>
                <w:sz w:val="20"/>
                <w:szCs w:val="20"/>
              </w:rPr>
              <w:t>Date of birth</w:t>
            </w:r>
          </w:p>
        </w:tc>
        <w:tc>
          <w:tcPr>
            <w:tcW w:w="8647" w:type="dxa"/>
            <w:gridSpan w:val="6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39D53BD8" w14:textId="77777777" w:rsidR="000264E3" w:rsidRPr="00035B03" w:rsidRDefault="000264E3" w:rsidP="00CE004B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4465AC07" w14:textId="77777777" w:rsidR="000264E3" w:rsidRPr="00035B03" w:rsidRDefault="000264E3" w:rsidP="00CE004B">
            <w:pPr>
              <w:pStyle w:val="TableText"/>
              <w:ind w:right="414"/>
              <w:rPr>
                <w:rFonts w:ascii="Segoe UI" w:hAnsi="Segoe UI" w:cs="Segoe UI"/>
              </w:rPr>
            </w:pPr>
          </w:p>
        </w:tc>
      </w:tr>
      <w:tr w:rsidR="000264E3" w:rsidRPr="00035B03" w14:paraId="6E32543F" w14:textId="77777777" w:rsidTr="000264E3">
        <w:trPr>
          <w:trHeight w:val="450"/>
        </w:trPr>
        <w:tc>
          <w:tcPr>
            <w:tcW w:w="1686" w:type="dxa"/>
            <w:gridSpan w:val="3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186F4C04" w14:textId="77777777" w:rsidR="000264E3" w:rsidRPr="00035B03" w:rsidRDefault="000264E3" w:rsidP="00CE004B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  <w:r w:rsidRPr="00035B03">
              <w:rPr>
                <w:rFonts w:ascii="Segoe UI" w:hAnsi="Segoe UI" w:cs="Segoe UI"/>
                <w:sz w:val="20"/>
                <w:szCs w:val="20"/>
              </w:rPr>
              <w:t xml:space="preserve">Email </w:t>
            </w:r>
          </w:p>
        </w:tc>
        <w:tc>
          <w:tcPr>
            <w:tcW w:w="8647" w:type="dxa"/>
            <w:gridSpan w:val="6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00C3F4EC" w14:textId="77777777" w:rsidR="000264E3" w:rsidRPr="00035B03" w:rsidRDefault="000264E3" w:rsidP="00CE004B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7897AF70" w14:textId="77777777" w:rsidR="000264E3" w:rsidRPr="00035B03" w:rsidRDefault="000264E3" w:rsidP="00CE004B">
            <w:pPr>
              <w:pStyle w:val="TableText"/>
              <w:ind w:right="414"/>
              <w:rPr>
                <w:rFonts w:ascii="Segoe UI" w:hAnsi="Segoe UI" w:cs="Segoe UI"/>
              </w:rPr>
            </w:pPr>
          </w:p>
        </w:tc>
      </w:tr>
      <w:tr w:rsidR="000264E3" w:rsidRPr="00035B03" w14:paraId="724F3985" w14:textId="77777777" w:rsidTr="000264E3">
        <w:trPr>
          <w:trHeight w:val="450"/>
        </w:trPr>
        <w:tc>
          <w:tcPr>
            <w:tcW w:w="1686" w:type="dxa"/>
            <w:gridSpan w:val="3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1BD6E44F" w14:textId="77777777" w:rsidR="000264E3" w:rsidRPr="00035B03" w:rsidRDefault="000264E3" w:rsidP="00CE004B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  <w:r w:rsidRPr="00035B03">
              <w:rPr>
                <w:rFonts w:ascii="Segoe UI" w:hAnsi="Segoe UI" w:cs="Segoe UI"/>
                <w:sz w:val="20"/>
                <w:szCs w:val="20"/>
              </w:rPr>
              <w:t>Mobile phone</w:t>
            </w:r>
          </w:p>
        </w:tc>
        <w:tc>
          <w:tcPr>
            <w:tcW w:w="8647" w:type="dxa"/>
            <w:gridSpan w:val="6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1E016213" w14:textId="77777777" w:rsidR="000264E3" w:rsidRPr="00035B03" w:rsidRDefault="000264E3" w:rsidP="00CE004B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361C2F4C" w14:textId="77777777" w:rsidR="000264E3" w:rsidRPr="00035B03" w:rsidRDefault="000264E3" w:rsidP="00CE004B">
            <w:pPr>
              <w:pStyle w:val="TableText"/>
              <w:ind w:right="414"/>
              <w:rPr>
                <w:rFonts w:ascii="Segoe UI" w:hAnsi="Segoe UI" w:cs="Segoe UI"/>
              </w:rPr>
            </w:pPr>
          </w:p>
        </w:tc>
      </w:tr>
      <w:tr w:rsidR="000264E3" w:rsidRPr="00035B03" w14:paraId="0011D2AD" w14:textId="77777777" w:rsidTr="0067125B">
        <w:trPr>
          <w:trHeight w:val="1495"/>
        </w:trPr>
        <w:tc>
          <w:tcPr>
            <w:tcW w:w="2962" w:type="dxa"/>
            <w:gridSpan w:val="6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645E8505" w14:textId="77777777" w:rsidR="000264E3" w:rsidRPr="00035B03" w:rsidRDefault="000264E3" w:rsidP="00CE004B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  <w:r w:rsidRPr="00035B03">
              <w:rPr>
                <w:rFonts w:ascii="Segoe UI" w:hAnsi="Segoe UI" w:cs="Segoe UI"/>
                <w:sz w:val="20"/>
                <w:szCs w:val="20"/>
              </w:rPr>
              <w:t>Current residential address</w:t>
            </w:r>
          </w:p>
        </w:tc>
        <w:tc>
          <w:tcPr>
            <w:tcW w:w="7371" w:type="dxa"/>
            <w:gridSpan w:val="3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19220BA0" w14:textId="77777777" w:rsidR="000264E3" w:rsidRPr="00035B03" w:rsidRDefault="000264E3" w:rsidP="00CE004B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4A24C7CD" w14:textId="77777777" w:rsidR="000264E3" w:rsidRPr="00035B03" w:rsidRDefault="000264E3" w:rsidP="00CE004B">
            <w:pPr>
              <w:pStyle w:val="TableText"/>
              <w:ind w:right="414"/>
              <w:rPr>
                <w:rFonts w:ascii="Segoe UI" w:hAnsi="Segoe UI" w:cs="Segoe UI"/>
              </w:rPr>
            </w:pPr>
          </w:p>
        </w:tc>
      </w:tr>
      <w:tr w:rsidR="000264E3" w:rsidRPr="00035B03" w14:paraId="20089F02" w14:textId="77777777" w:rsidTr="00AE3F20">
        <w:trPr>
          <w:gridAfter w:val="1"/>
          <w:wAfter w:w="36" w:type="dxa"/>
          <w:trHeight w:val="1224"/>
        </w:trPr>
        <w:tc>
          <w:tcPr>
            <w:tcW w:w="2962" w:type="dxa"/>
            <w:gridSpan w:val="6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46CBEA19" w14:textId="78170AA9" w:rsidR="000264E3" w:rsidRPr="00653869" w:rsidRDefault="000264E3" w:rsidP="00CE004B">
            <w:pPr>
              <w:pStyle w:val="TableText"/>
              <w:spacing w:after="180"/>
              <w:ind w:left="142" w:right="414"/>
              <w:rPr>
                <w:rFonts w:ascii="Segoe UI" w:hAnsi="Segoe UI" w:cs="Segoe UI"/>
                <w:sz w:val="20"/>
                <w:szCs w:val="20"/>
              </w:rPr>
            </w:pPr>
            <w:r w:rsidRPr="00035B03">
              <w:rPr>
                <w:rFonts w:ascii="Segoe UI" w:hAnsi="Segoe UI" w:cs="Segoe UI"/>
                <w:sz w:val="20"/>
                <w:szCs w:val="20"/>
              </w:rPr>
              <w:t>Current postal address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="00653869">
              <w:rPr>
                <w:rFonts w:ascii="Segoe UI" w:hAnsi="Segoe UI" w:cs="Segoe UI"/>
                <w:sz w:val="20"/>
                <w:szCs w:val="20"/>
              </w:rPr>
              <w:t xml:space="preserve">write </w:t>
            </w:r>
            <w:r w:rsidR="00653869" w:rsidRPr="00653869">
              <w:rPr>
                <w:rFonts w:ascii="Segoe UI" w:hAnsi="Segoe UI" w:cs="Segoe UI"/>
                <w:i/>
                <w:iCs/>
                <w:sz w:val="20"/>
                <w:szCs w:val="20"/>
              </w:rPr>
              <w:t>As Above</w:t>
            </w:r>
            <w:r w:rsidR="00653869">
              <w:rPr>
                <w:rFonts w:ascii="Segoe UI" w:hAnsi="Segoe UI" w:cs="Segoe UI"/>
                <w:sz w:val="20"/>
                <w:szCs w:val="20"/>
              </w:rPr>
              <w:t xml:space="preserve"> if same as residential address)</w:t>
            </w:r>
          </w:p>
        </w:tc>
        <w:tc>
          <w:tcPr>
            <w:tcW w:w="7371" w:type="dxa"/>
            <w:gridSpan w:val="3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17E0A437" w14:textId="77777777" w:rsidR="000264E3" w:rsidRPr="00035B03" w:rsidRDefault="000264E3" w:rsidP="00CE004B">
            <w:pPr>
              <w:pStyle w:val="TableText"/>
              <w:spacing w:after="180"/>
              <w:ind w:left="142" w:right="414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64E3" w:rsidRPr="005A6DE6" w14:paraId="0622C375" w14:textId="77777777" w:rsidTr="000264E3">
        <w:trPr>
          <w:gridAfter w:val="1"/>
          <w:wAfter w:w="36" w:type="dxa"/>
          <w:trHeight w:val="450"/>
        </w:trPr>
        <w:tc>
          <w:tcPr>
            <w:tcW w:w="10333" w:type="dxa"/>
            <w:gridSpan w:val="9"/>
            <w:tcBorders>
              <w:top w:val="single" w:sz="12" w:space="0" w:color="FFFFFF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shd w:val="clear" w:color="auto" w:fill="CCECFF"/>
            <w:vAlign w:val="center"/>
          </w:tcPr>
          <w:p w14:paraId="05C8DF14" w14:textId="32367FF2" w:rsidR="000264E3" w:rsidRPr="005A6DE6" w:rsidRDefault="000264E3" w:rsidP="00CE004B">
            <w:pPr>
              <w:pStyle w:val="TableText"/>
              <w:spacing w:before="60" w:after="60"/>
              <w:ind w:left="142" w:right="414"/>
              <w:rPr>
                <w:rFonts w:ascii="Segoe UI" w:hAnsi="Segoe UI" w:cs="Segoe UI"/>
                <w:b/>
                <w:sz w:val="22"/>
                <w:szCs w:val="22"/>
              </w:rPr>
            </w:pP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sym w:font="Wingdings 3" w:char="F0E2"/>
            </w: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tab/>
            </w:r>
            <w:r w:rsidR="00BB33BE">
              <w:rPr>
                <w:rFonts w:ascii="Segoe UI" w:hAnsi="Segoe UI" w:cs="Segoe UI"/>
                <w:b/>
                <w:sz w:val="22"/>
                <w:szCs w:val="22"/>
              </w:rPr>
              <w:t>Veterinary s</w:t>
            </w: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t>pecialty in which you wish to be endorsed</w:t>
            </w:r>
          </w:p>
        </w:tc>
      </w:tr>
      <w:tr w:rsidR="000264E3" w:rsidRPr="00035B03" w14:paraId="3D841557" w14:textId="77777777" w:rsidTr="00AE3F20">
        <w:trPr>
          <w:trHeight w:val="450"/>
        </w:trPr>
        <w:tc>
          <w:tcPr>
            <w:tcW w:w="2253" w:type="dxa"/>
            <w:gridSpan w:val="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7EB11406" w14:textId="77777777" w:rsidR="000264E3" w:rsidRPr="00035B03" w:rsidRDefault="000264E3" w:rsidP="00CE004B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Specialist category</w:t>
            </w:r>
          </w:p>
        </w:tc>
        <w:tc>
          <w:tcPr>
            <w:tcW w:w="8080" w:type="dxa"/>
            <w:gridSpan w:val="5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6A5A370B" w14:textId="77777777" w:rsidR="000264E3" w:rsidRPr="00035B03" w:rsidRDefault="000264E3" w:rsidP="00CE004B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21FE8D6B" w14:textId="77777777" w:rsidR="000264E3" w:rsidRPr="00035B03" w:rsidRDefault="000264E3" w:rsidP="00CE004B">
            <w:pPr>
              <w:pStyle w:val="TableText"/>
              <w:ind w:right="414"/>
              <w:rPr>
                <w:rFonts w:ascii="Segoe UI" w:hAnsi="Segoe UI" w:cs="Segoe UI"/>
              </w:rPr>
            </w:pPr>
          </w:p>
        </w:tc>
      </w:tr>
      <w:tr w:rsidR="004E1272" w:rsidRPr="00035B03" w14:paraId="0A325C3A" w14:textId="77777777" w:rsidTr="00AE3F20">
        <w:trPr>
          <w:gridAfter w:val="1"/>
          <w:wAfter w:w="36" w:type="dxa"/>
          <w:trHeight w:val="450"/>
        </w:trPr>
        <w:tc>
          <w:tcPr>
            <w:tcW w:w="3387" w:type="dxa"/>
            <w:gridSpan w:val="7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443125BE" w14:textId="4EA5B8C7" w:rsidR="004E1272" w:rsidRPr="00035B03" w:rsidRDefault="004E1272" w:rsidP="00000D2C">
            <w:pPr>
              <w:pStyle w:val="TableText"/>
              <w:ind w:right="123"/>
              <w:rPr>
                <w:rFonts w:ascii="Segoe UI" w:hAnsi="Segoe UI" w:cs="Segoe UI"/>
                <w:sz w:val="20"/>
                <w:szCs w:val="20"/>
              </w:rPr>
            </w:pPr>
            <w:r w:rsidRPr="00035B03">
              <w:rPr>
                <w:rFonts w:ascii="Segoe UI" w:hAnsi="Segoe UI" w:cs="Segoe UI"/>
                <w:sz w:val="20"/>
                <w:szCs w:val="20"/>
              </w:rPr>
              <w:t xml:space="preserve">Year specialist registration granted </w:t>
            </w:r>
          </w:p>
        </w:tc>
        <w:tc>
          <w:tcPr>
            <w:tcW w:w="6946" w:type="dxa"/>
            <w:gridSpan w:val="2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2C81CA15" w14:textId="77777777" w:rsidR="004E1272" w:rsidRPr="00035B03" w:rsidRDefault="004E1272" w:rsidP="00000D2C">
            <w:pPr>
              <w:pStyle w:val="TableText"/>
              <w:ind w:right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E04B2" w:rsidRPr="00035B03" w14:paraId="5D5A3352" w14:textId="77777777" w:rsidTr="00AE3F20">
        <w:trPr>
          <w:gridAfter w:val="1"/>
          <w:wAfter w:w="36" w:type="dxa"/>
          <w:trHeight w:val="1141"/>
        </w:trPr>
        <w:tc>
          <w:tcPr>
            <w:tcW w:w="3387" w:type="dxa"/>
            <w:gridSpan w:val="7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7C22FA35" w14:textId="630220E6" w:rsidR="000E04B2" w:rsidRPr="00035B03" w:rsidRDefault="000E04B2" w:rsidP="00AE3F20">
            <w:pPr>
              <w:pStyle w:val="TableText"/>
              <w:ind w:right="120"/>
              <w:rPr>
                <w:rFonts w:ascii="Segoe UI" w:hAnsi="Segoe UI" w:cs="Segoe UI"/>
                <w:sz w:val="20"/>
                <w:szCs w:val="20"/>
              </w:rPr>
            </w:pPr>
            <w:r w:rsidRPr="00035B03">
              <w:rPr>
                <w:rFonts w:ascii="Segoe UI" w:hAnsi="Segoe UI" w:cs="Segoe UI"/>
                <w:sz w:val="20"/>
                <w:szCs w:val="20"/>
              </w:rPr>
              <w:t xml:space="preserve">Registration authority </w:t>
            </w:r>
            <w:r w:rsidR="000264E3">
              <w:rPr>
                <w:rFonts w:ascii="Segoe UI" w:hAnsi="Segoe UI" w:cs="Segoe UI"/>
                <w:sz w:val="20"/>
                <w:szCs w:val="20"/>
              </w:rPr>
              <w:t>where you hold specialist registration</w:t>
            </w:r>
          </w:p>
        </w:tc>
        <w:tc>
          <w:tcPr>
            <w:tcW w:w="6946" w:type="dxa"/>
            <w:gridSpan w:val="2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64E5C241" w14:textId="77777777" w:rsidR="000E04B2" w:rsidRPr="00035B03" w:rsidRDefault="000E04B2" w:rsidP="00AE3F20">
            <w:pPr>
              <w:pStyle w:val="TableText"/>
              <w:ind w:right="414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E3F20" w:rsidRPr="00035B03" w14:paraId="4603432E" w14:textId="77777777" w:rsidTr="00AE3F20">
        <w:trPr>
          <w:gridAfter w:val="1"/>
          <w:wAfter w:w="36" w:type="dxa"/>
          <w:trHeight w:val="450"/>
        </w:trPr>
        <w:tc>
          <w:tcPr>
            <w:tcW w:w="3387" w:type="dxa"/>
            <w:gridSpan w:val="7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1DF37E1D" w14:textId="542982C7" w:rsidR="00AE3F20" w:rsidRPr="00035B03" w:rsidRDefault="00AE3F20" w:rsidP="00000D2C">
            <w:pPr>
              <w:pStyle w:val="TableText"/>
              <w:ind w:right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Registration number</w:t>
            </w:r>
          </w:p>
        </w:tc>
        <w:tc>
          <w:tcPr>
            <w:tcW w:w="6946" w:type="dxa"/>
            <w:gridSpan w:val="2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2139EB44" w14:textId="77777777" w:rsidR="00AE3F20" w:rsidRPr="00035B03" w:rsidRDefault="00AE3F20" w:rsidP="00000D2C">
            <w:pPr>
              <w:pStyle w:val="TableText"/>
              <w:ind w:right="414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A4C6A" w:rsidRPr="005A6DE6" w14:paraId="1A201E66" w14:textId="77777777" w:rsidTr="00ED0158">
        <w:trPr>
          <w:gridAfter w:val="1"/>
          <w:wAfter w:w="36" w:type="dxa"/>
          <w:trHeight w:val="450"/>
        </w:trPr>
        <w:tc>
          <w:tcPr>
            <w:tcW w:w="10333" w:type="dxa"/>
            <w:gridSpan w:val="9"/>
            <w:tcBorders>
              <w:top w:val="single" w:sz="12" w:space="0" w:color="FFFFFF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shd w:val="clear" w:color="auto" w:fill="CCECFF"/>
            <w:vAlign w:val="center"/>
          </w:tcPr>
          <w:p w14:paraId="77CD4D6C" w14:textId="31356EF9" w:rsidR="003A4C6A" w:rsidRPr="005A6DE6" w:rsidRDefault="003A4C6A" w:rsidP="00ED0158">
            <w:pPr>
              <w:pStyle w:val="TableText"/>
              <w:spacing w:before="60" w:after="60"/>
              <w:ind w:left="142" w:right="414"/>
              <w:rPr>
                <w:rFonts w:ascii="Segoe UI" w:hAnsi="Segoe UI" w:cs="Segoe UI"/>
                <w:b/>
                <w:sz w:val="22"/>
                <w:szCs w:val="22"/>
              </w:rPr>
            </w:pP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sym w:font="Wingdings 3" w:char="F0E2"/>
            </w: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tab/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Required documentation and references</w:t>
            </w:r>
          </w:p>
        </w:tc>
      </w:tr>
      <w:tr w:rsidR="00D75AEC" w:rsidRPr="00035B03" w14:paraId="1E4DDB89" w14:textId="77777777" w:rsidTr="00AE3F20">
        <w:trPr>
          <w:gridAfter w:val="1"/>
          <w:wAfter w:w="36" w:type="dxa"/>
          <w:trHeight w:val="763"/>
        </w:trPr>
        <w:tc>
          <w:tcPr>
            <w:tcW w:w="10333" w:type="dxa"/>
            <w:gridSpan w:val="9"/>
            <w:tcBorders>
              <w:top w:val="single" w:sz="18" w:space="0" w:color="FFFFFF" w:themeColor="background1"/>
              <w:left w:val="single" w:sz="12" w:space="0" w:color="FFFFFF" w:themeColor="background1"/>
              <w:right w:val="single" w:sz="12" w:space="0" w:color="FFFFFF"/>
            </w:tcBorders>
          </w:tcPr>
          <w:p w14:paraId="77052671" w14:textId="3725FC4F" w:rsidR="00D75AEC" w:rsidRDefault="00A218A7" w:rsidP="00FA78DF">
            <w:pPr>
              <w:pStyle w:val="TableText"/>
              <w:numPr>
                <w:ilvl w:val="0"/>
                <w:numId w:val="17"/>
              </w:numPr>
              <w:spacing w:before="60" w:after="60"/>
              <w:ind w:left="538" w:right="130" w:hanging="35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Arrange with</w:t>
            </w:r>
            <w:r w:rsidR="00D75AEC" w:rsidRPr="00035B03">
              <w:rPr>
                <w:rFonts w:ascii="Segoe UI" w:hAnsi="Segoe UI" w:cs="Segoe UI"/>
                <w:sz w:val="20"/>
                <w:szCs w:val="20"/>
              </w:rPr>
              <w:t xml:space="preserve"> the registration authority where you are currently (or were last) registered as a specialist to email a letter of professional standing </w:t>
            </w:r>
            <w:r w:rsidR="00D50965">
              <w:rPr>
                <w:rFonts w:ascii="Segoe UI" w:hAnsi="Segoe UI" w:cs="Segoe UI"/>
                <w:sz w:val="20"/>
                <w:szCs w:val="20"/>
              </w:rPr>
              <w:t>containing information about your specialist endorsement and the basis on which it was granted</w:t>
            </w:r>
            <w:r w:rsidR="00292E4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92E47" w:rsidRPr="00035B03">
              <w:rPr>
                <w:rFonts w:ascii="Segoe UI" w:hAnsi="Segoe UI" w:cs="Segoe UI"/>
                <w:sz w:val="20"/>
                <w:szCs w:val="20"/>
              </w:rPr>
              <w:t xml:space="preserve">to </w:t>
            </w:r>
            <w:hyperlink r:id="rId14" w:history="1">
              <w:r w:rsidR="00292E47" w:rsidRPr="00521747">
                <w:rPr>
                  <w:rStyle w:val="Hyperlink"/>
                  <w:rFonts w:ascii="Segoe UI" w:hAnsi="Segoe UI" w:cs="Segoe UI"/>
                  <w:color w:val="0070C0"/>
                  <w:sz w:val="20"/>
                  <w:szCs w:val="20"/>
                </w:rPr>
                <w:t>communications@vetboard.vic.gov.au</w:t>
              </w:r>
            </w:hyperlink>
          </w:p>
          <w:p w14:paraId="5AF76717" w14:textId="6CBAB0C1" w:rsidR="001E3494" w:rsidRDefault="00AE3F20" w:rsidP="00FA78DF">
            <w:pPr>
              <w:pStyle w:val="TableText"/>
              <w:numPr>
                <w:ilvl w:val="0"/>
                <w:numId w:val="17"/>
              </w:numPr>
              <w:spacing w:before="60" w:after="60"/>
              <w:ind w:left="537" w:right="130" w:hanging="35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Submit </w:t>
            </w:r>
            <w:r w:rsidR="001E3494">
              <w:rPr>
                <w:rFonts w:ascii="Segoe UI" w:hAnsi="Segoe UI" w:cs="Segoe UI"/>
                <w:sz w:val="20"/>
                <w:szCs w:val="20"/>
              </w:rPr>
              <w:t xml:space="preserve">a comprehensive and up-to-date </w:t>
            </w:r>
            <w:r>
              <w:rPr>
                <w:rFonts w:ascii="Segoe UI" w:hAnsi="Segoe UI" w:cs="Segoe UI"/>
                <w:sz w:val="20"/>
                <w:szCs w:val="20"/>
              </w:rPr>
              <w:t>personal resume/</w:t>
            </w:r>
            <w:r w:rsidR="001E3494">
              <w:rPr>
                <w:rFonts w:ascii="Segoe UI" w:hAnsi="Segoe UI" w:cs="Segoe UI"/>
                <w:sz w:val="20"/>
                <w:szCs w:val="20"/>
              </w:rPr>
              <w:t>CV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with this form,</w:t>
            </w:r>
            <w:r w:rsidR="001E3494">
              <w:rPr>
                <w:rFonts w:ascii="Segoe UI" w:hAnsi="Segoe UI" w:cs="Segoe UI"/>
                <w:sz w:val="20"/>
                <w:szCs w:val="20"/>
              </w:rPr>
              <w:t xml:space="preserve"> including all professional engagement </w:t>
            </w:r>
            <w:r w:rsidR="001E3494" w:rsidRPr="006748A3">
              <w:rPr>
                <w:rFonts w:ascii="Segoe UI" w:hAnsi="Segoe UI" w:cs="Segoe UI"/>
                <w:sz w:val="20"/>
                <w:szCs w:val="20"/>
              </w:rPr>
              <w:t>activities</w:t>
            </w:r>
            <w:r w:rsidR="001E3494">
              <w:rPr>
                <w:rFonts w:ascii="Segoe UI" w:hAnsi="Segoe UI" w:cs="Segoe UI"/>
                <w:sz w:val="20"/>
                <w:szCs w:val="20"/>
              </w:rPr>
              <w:t xml:space="preserve"> undertaken to</w:t>
            </w:r>
            <w:r w:rsidR="001E3494" w:rsidRPr="006748A3">
              <w:rPr>
                <w:rFonts w:ascii="Segoe UI" w:hAnsi="Segoe UI" w:cs="Segoe UI"/>
                <w:sz w:val="20"/>
                <w:szCs w:val="20"/>
              </w:rPr>
              <w:t xml:space="preserve"> maintain currency in your</w:t>
            </w:r>
            <w:r w:rsidR="00F7736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60B13">
              <w:rPr>
                <w:rFonts w:ascii="Segoe UI" w:hAnsi="Segoe UI" w:cs="Segoe UI"/>
                <w:sz w:val="20"/>
                <w:szCs w:val="20"/>
              </w:rPr>
              <w:t>specialty</w:t>
            </w:r>
            <w:r w:rsidR="00D50965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686FA65B" w14:textId="693C0E10" w:rsidR="00D75AEC" w:rsidRPr="00035B03" w:rsidRDefault="00D75AEC" w:rsidP="00FA78DF">
            <w:pPr>
              <w:pStyle w:val="TableText"/>
              <w:numPr>
                <w:ilvl w:val="0"/>
                <w:numId w:val="17"/>
              </w:numPr>
              <w:spacing w:before="60" w:after="60"/>
              <w:ind w:left="538" w:right="130" w:hanging="357"/>
              <w:rPr>
                <w:rFonts w:ascii="Segoe UI" w:hAnsi="Segoe UI" w:cs="Segoe UI"/>
                <w:sz w:val="20"/>
                <w:szCs w:val="20"/>
              </w:rPr>
            </w:pPr>
            <w:r w:rsidRPr="004C4D2E">
              <w:rPr>
                <w:rFonts w:ascii="Segoe UI" w:hAnsi="Segoe UI" w:cs="Segoe UI"/>
                <w:sz w:val="20"/>
                <w:szCs w:val="20"/>
              </w:rPr>
              <w:t xml:space="preserve">If you were granted specialist registration more than 5 years ago, </w:t>
            </w:r>
            <w:r w:rsidR="00AE3F20">
              <w:rPr>
                <w:rFonts w:ascii="Segoe UI" w:hAnsi="Segoe UI" w:cs="Segoe UI"/>
                <w:sz w:val="20"/>
                <w:szCs w:val="20"/>
              </w:rPr>
              <w:t>list</w:t>
            </w:r>
            <w:r w:rsidR="00C80DD6" w:rsidRPr="004C4D2E">
              <w:rPr>
                <w:rFonts w:ascii="Segoe UI" w:hAnsi="Segoe UI" w:cs="Segoe UI"/>
                <w:sz w:val="20"/>
                <w:szCs w:val="20"/>
              </w:rPr>
              <w:t xml:space="preserve"> the names</w:t>
            </w:r>
            <w:r w:rsidR="004C4D2E" w:rsidRPr="004C4D2E">
              <w:rPr>
                <w:rFonts w:ascii="Segoe UI" w:hAnsi="Segoe UI" w:cs="Segoe UI"/>
                <w:sz w:val="20"/>
                <w:szCs w:val="20"/>
              </w:rPr>
              <w:t xml:space="preserve">, practice information </w:t>
            </w:r>
            <w:r w:rsidR="00383FD7" w:rsidRPr="004C4D2E">
              <w:rPr>
                <w:rFonts w:ascii="Segoe UI" w:hAnsi="Segoe UI" w:cs="Segoe UI"/>
                <w:sz w:val="20"/>
                <w:szCs w:val="20"/>
              </w:rPr>
              <w:t xml:space="preserve">and email addresses </w:t>
            </w:r>
            <w:r w:rsidR="00C80DD6" w:rsidRPr="004C4D2E">
              <w:rPr>
                <w:rFonts w:ascii="Segoe UI" w:hAnsi="Segoe UI" w:cs="Segoe UI"/>
                <w:sz w:val="20"/>
                <w:szCs w:val="20"/>
              </w:rPr>
              <w:t xml:space="preserve">of </w:t>
            </w:r>
            <w:r w:rsidR="000264E3">
              <w:rPr>
                <w:rFonts w:ascii="Segoe UI" w:hAnsi="Segoe UI" w:cs="Segoe UI"/>
                <w:sz w:val="20"/>
                <w:szCs w:val="20"/>
              </w:rPr>
              <w:t>3</w:t>
            </w:r>
            <w:r w:rsidR="00C80DD6" w:rsidRPr="004C4D2E">
              <w:rPr>
                <w:rFonts w:ascii="Segoe UI" w:hAnsi="Segoe UI" w:cs="Segoe UI"/>
                <w:sz w:val="20"/>
                <w:szCs w:val="20"/>
              </w:rPr>
              <w:t xml:space="preserve"> veterinary practitioners who regularly use </w:t>
            </w:r>
            <w:r w:rsidR="00743814" w:rsidRPr="004C4D2E">
              <w:rPr>
                <w:rFonts w:ascii="Segoe UI" w:hAnsi="Segoe UI" w:cs="Segoe UI"/>
                <w:sz w:val="20"/>
                <w:szCs w:val="20"/>
              </w:rPr>
              <w:t>your services</w:t>
            </w:r>
            <w:r w:rsidR="00AE3F20">
              <w:rPr>
                <w:rFonts w:ascii="Segoe UI" w:hAnsi="Segoe UI" w:cs="Segoe UI"/>
                <w:sz w:val="20"/>
                <w:szCs w:val="20"/>
              </w:rPr>
              <w:t xml:space="preserve"> on the next page</w:t>
            </w:r>
            <w:r w:rsidR="00743814" w:rsidRPr="004C4D2E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 w:rsidR="00AE3F20">
              <w:rPr>
                <w:rFonts w:ascii="Segoe UI" w:hAnsi="Segoe UI" w:cs="Segoe UI"/>
                <w:sz w:val="20"/>
                <w:szCs w:val="20"/>
              </w:rPr>
              <w:t>The Board</w:t>
            </w:r>
            <w:r w:rsidR="00743814" w:rsidRPr="004C4D2E">
              <w:rPr>
                <w:rFonts w:ascii="Segoe UI" w:hAnsi="Segoe UI" w:cs="Segoe UI"/>
                <w:sz w:val="20"/>
                <w:szCs w:val="20"/>
              </w:rPr>
              <w:t xml:space="preserve"> may contact these practitioners </w:t>
            </w:r>
            <w:r w:rsidR="000C6412">
              <w:rPr>
                <w:rFonts w:ascii="Segoe UI" w:hAnsi="Segoe UI" w:cs="Segoe UI"/>
                <w:sz w:val="20"/>
                <w:szCs w:val="20"/>
              </w:rPr>
              <w:t>for verification purposes</w:t>
            </w:r>
            <w:r w:rsidR="00D5096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653869" w:rsidRPr="00035B03" w14:paraId="5B00CA0F" w14:textId="77777777" w:rsidTr="00CA0AE8">
        <w:trPr>
          <w:gridAfter w:val="1"/>
          <w:wAfter w:w="36" w:type="dxa"/>
          <w:trHeight w:val="450"/>
        </w:trPr>
        <w:tc>
          <w:tcPr>
            <w:tcW w:w="10333" w:type="dxa"/>
            <w:gridSpan w:val="9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3F87E248" w14:textId="1B12D7A3" w:rsidR="00653869" w:rsidRPr="00653869" w:rsidRDefault="00653869" w:rsidP="00653869">
            <w:pPr>
              <w:pStyle w:val="TableText"/>
              <w:keepNext/>
              <w:spacing w:before="0" w:after="0"/>
              <w:ind w:left="142" w:right="414"/>
              <w:rPr>
                <w:rFonts w:ascii="Segoe UI Semibold" w:hAnsi="Segoe UI Semibold" w:cs="Segoe UI Semibold"/>
                <w:sz w:val="22"/>
                <w:szCs w:val="22"/>
              </w:rPr>
            </w:pPr>
            <w:r w:rsidRPr="00653869">
              <w:rPr>
                <w:rFonts w:ascii="Segoe UI Semibold" w:hAnsi="Segoe UI Semibold" w:cs="Segoe UI Semibold"/>
                <w:sz w:val="22"/>
                <w:szCs w:val="22"/>
              </w:rPr>
              <w:lastRenderedPageBreak/>
              <w:t>References</w:t>
            </w:r>
          </w:p>
        </w:tc>
      </w:tr>
      <w:tr w:rsidR="00694B3C" w:rsidRPr="00035B03" w14:paraId="767080A5" w14:textId="77777777" w:rsidTr="000264E3">
        <w:trPr>
          <w:gridAfter w:val="1"/>
          <w:wAfter w:w="36" w:type="dxa"/>
          <w:trHeight w:val="450"/>
        </w:trPr>
        <w:tc>
          <w:tcPr>
            <w:tcW w:w="2679" w:type="dxa"/>
            <w:gridSpan w:val="5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52D478E7" w14:textId="5340AD27" w:rsidR="00694B3C" w:rsidRPr="00C87369" w:rsidRDefault="00694B3C" w:rsidP="00653869">
            <w:pPr>
              <w:pStyle w:val="TableText"/>
              <w:keepNext/>
              <w:spacing w:before="0" w:after="0"/>
              <w:ind w:left="142" w:right="12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C87369">
              <w:rPr>
                <w:rFonts w:ascii="Segoe UI Semibold" w:hAnsi="Segoe UI Semibold" w:cs="Segoe UI Semibold"/>
                <w:sz w:val="20"/>
                <w:szCs w:val="20"/>
              </w:rPr>
              <w:t>Vet 1 name</w:t>
            </w:r>
          </w:p>
        </w:tc>
        <w:tc>
          <w:tcPr>
            <w:tcW w:w="7654" w:type="dxa"/>
            <w:gridSpan w:val="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3C2F1CCC" w14:textId="77777777" w:rsidR="00694B3C" w:rsidRPr="00035B03" w:rsidRDefault="00694B3C" w:rsidP="00653869">
            <w:pPr>
              <w:pStyle w:val="TableText"/>
              <w:keepNext/>
              <w:spacing w:before="0" w:after="0"/>
              <w:ind w:left="142" w:right="414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4B3C" w:rsidRPr="00035B03" w14:paraId="4023E738" w14:textId="77777777" w:rsidTr="000264E3">
        <w:trPr>
          <w:gridAfter w:val="1"/>
          <w:wAfter w:w="36" w:type="dxa"/>
          <w:trHeight w:val="450"/>
        </w:trPr>
        <w:tc>
          <w:tcPr>
            <w:tcW w:w="2679" w:type="dxa"/>
            <w:gridSpan w:val="5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1A2C9DC0" w14:textId="77777777" w:rsidR="00694B3C" w:rsidRDefault="00694B3C" w:rsidP="00013818">
            <w:pPr>
              <w:pStyle w:val="TableText"/>
              <w:spacing w:before="0" w:after="0"/>
              <w:ind w:right="12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Practice name</w:t>
            </w:r>
          </w:p>
        </w:tc>
        <w:tc>
          <w:tcPr>
            <w:tcW w:w="7654" w:type="dxa"/>
            <w:gridSpan w:val="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3CAC7C28" w14:textId="77777777" w:rsidR="00694B3C" w:rsidRPr="00035B03" w:rsidRDefault="00694B3C" w:rsidP="00013818">
            <w:pPr>
              <w:pStyle w:val="TableText"/>
              <w:spacing w:before="0" w:after="0"/>
              <w:ind w:right="414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4B3C" w:rsidRPr="00035B03" w14:paraId="0DC3F148" w14:textId="77777777" w:rsidTr="000264E3">
        <w:trPr>
          <w:gridAfter w:val="1"/>
          <w:wAfter w:w="36" w:type="dxa"/>
          <w:trHeight w:val="450"/>
        </w:trPr>
        <w:tc>
          <w:tcPr>
            <w:tcW w:w="2679" w:type="dxa"/>
            <w:gridSpan w:val="5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4DF1B64F" w14:textId="77777777" w:rsidR="00694B3C" w:rsidRDefault="00694B3C" w:rsidP="00013818">
            <w:pPr>
              <w:pStyle w:val="TableText"/>
              <w:spacing w:before="0" w:after="0"/>
              <w:ind w:right="12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Email address</w:t>
            </w:r>
          </w:p>
        </w:tc>
        <w:tc>
          <w:tcPr>
            <w:tcW w:w="7654" w:type="dxa"/>
            <w:gridSpan w:val="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4CEBD129" w14:textId="77777777" w:rsidR="00694B3C" w:rsidRPr="00035B03" w:rsidRDefault="00694B3C" w:rsidP="00013818">
            <w:pPr>
              <w:pStyle w:val="TableText"/>
              <w:spacing w:before="0" w:after="0"/>
              <w:ind w:right="414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4B3C" w:rsidRPr="00035B03" w14:paraId="634B2837" w14:textId="77777777" w:rsidTr="000264E3">
        <w:trPr>
          <w:gridAfter w:val="1"/>
          <w:wAfter w:w="36" w:type="dxa"/>
          <w:trHeight w:val="450"/>
        </w:trPr>
        <w:tc>
          <w:tcPr>
            <w:tcW w:w="2679" w:type="dxa"/>
            <w:gridSpan w:val="5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3342772A" w14:textId="42CCEC50" w:rsidR="00694B3C" w:rsidRPr="00C87369" w:rsidRDefault="00694B3C" w:rsidP="003A4C6A">
            <w:pPr>
              <w:pStyle w:val="TableText"/>
              <w:keepNext/>
              <w:spacing w:before="0" w:after="0"/>
              <w:ind w:left="142" w:right="12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C87369">
              <w:rPr>
                <w:rFonts w:ascii="Segoe UI Semibold" w:hAnsi="Segoe UI Semibold" w:cs="Segoe UI Semibold"/>
                <w:sz w:val="20"/>
                <w:szCs w:val="20"/>
              </w:rPr>
              <w:t>Vet 2 name</w:t>
            </w:r>
          </w:p>
        </w:tc>
        <w:tc>
          <w:tcPr>
            <w:tcW w:w="7654" w:type="dxa"/>
            <w:gridSpan w:val="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17E2650B" w14:textId="77777777" w:rsidR="00694B3C" w:rsidRPr="00035B03" w:rsidRDefault="00694B3C" w:rsidP="003A4C6A">
            <w:pPr>
              <w:pStyle w:val="TableText"/>
              <w:keepNext/>
              <w:spacing w:before="0" w:after="0"/>
              <w:ind w:left="142" w:right="414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4B3C" w:rsidRPr="00035B03" w14:paraId="0CDC87FA" w14:textId="77777777" w:rsidTr="000264E3">
        <w:trPr>
          <w:gridAfter w:val="1"/>
          <w:wAfter w:w="36" w:type="dxa"/>
          <w:trHeight w:val="450"/>
        </w:trPr>
        <w:tc>
          <w:tcPr>
            <w:tcW w:w="2679" w:type="dxa"/>
            <w:gridSpan w:val="5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62F45178" w14:textId="77777777" w:rsidR="00694B3C" w:rsidRDefault="00694B3C" w:rsidP="003A4C6A">
            <w:pPr>
              <w:pStyle w:val="TableText"/>
              <w:keepNext/>
              <w:spacing w:before="0" w:after="0"/>
              <w:ind w:left="142" w:right="12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Practice name</w:t>
            </w:r>
          </w:p>
        </w:tc>
        <w:tc>
          <w:tcPr>
            <w:tcW w:w="7654" w:type="dxa"/>
            <w:gridSpan w:val="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51E65876" w14:textId="77777777" w:rsidR="00694B3C" w:rsidRPr="00035B03" w:rsidRDefault="00694B3C" w:rsidP="003A4C6A">
            <w:pPr>
              <w:pStyle w:val="TableText"/>
              <w:keepNext/>
              <w:spacing w:before="0" w:after="0"/>
              <w:ind w:left="142" w:right="414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4B3C" w:rsidRPr="00035B03" w14:paraId="4433D043" w14:textId="77777777" w:rsidTr="000264E3">
        <w:trPr>
          <w:gridAfter w:val="1"/>
          <w:wAfter w:w="36" w:type="dxa"/>
          <w:trHeight w:val="450"/>
        </w:trPr>
        <w:tc>
          <w:tcPr>
            <w:tcW w:w="2679" w:type="dxa"/>
            <w:gridSpan w:val="5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12B45B62" w14:textId="77777777" w:rsidR="00694B3C" w:rsidRDefault="00694B3C" w:rsidP="00013818">
            <w:pPr>
              <w:pStyle w:val="TableText"/>
              <w:spacing w:before="0" w:after="0"/>
              <w:ind w:right="12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Email address</w:t>
            </w:r>
          </w:p>
        </w:tc>
        <w:tc>
          <w:tcPr>
            <w:tcW w:w="7654" w:type="dxa"/>
            <w:gridSpan w:val="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2C228ACE" w14:textId="77777777" w:rsidR="00694B3C" w:rsidRPr="00035B03" w:rsidRDefault="00694B3C" w:rsidP="00013818">
            <w:pPr>
              <w:pStyle w:val="TableText"/>
              <w:spacing w:before="0" w:after="0"/>
              <w:ind w:right="414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4B3C" w:rsidRPr="00035B03" w14:paraId="24CC2F17" w14:textId="77777777" w:rsidTr="000264E3">
        <w:trPr>
          <w:gridAfter w:val="1"/>
          <w:wAfter w:w="36" w:type="dxa"/>
          <w:trHeight w:val="450"/>
        </w:trPr>
        <w:tc>
          <w:tcPr>
            <w:tcW w:w="2679" w:type="dxa"/>
            <w:gridSpan w:val="5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1FD73849" w14:textId="71D188D5" w:rsidR="00694B3C" w:rsidRPr="00C87369" w:rsidRDefault="00694B3C" w:rsidP="00C679A4">
            <w:pPr>
              <w:pStyle w:val="TableText"/>
              <w:keepNext/>
              <w:spacing w:before="0" w:after="0"/>
              <w:ind w:left="142" w:right="12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C87369">
              <w:rPr>
                <w:rFonts w:ascii="Segoe UI Semibold" w:hAnsi="Segoe UI Semibold" w:cs="Segoe UI Semibold"/>
                <w:sz w:val="20"/>
                <w:szCs w:val="20"/>
              </w:rPr>
              <w:t xml:space="preserve">Vet </w:t>
            </w:r>
            <w:r w:rsidR="00D13DF1">
              <w:rPr>
                <w:rFonts w:ascii="Segoe UI Semibold" w:hAnsi="Segoe UI Semibold" w:cs="Segoe UI Semibold"/>
                <w:sz w:val="20"/>
                <w:szCs w:val="20"/>
              </w:rPr>
              <w:t>3</w:t>
            </w:r>
            <w:r w:rsidRPr="00C87369">
              <w:rPr>
                <w:rFonts w:ascii="Segoe UI Semibold" w:hAnsi="Segoe UI Semibold" w:cs="Segoe UI Semibold"/>
                <w:sz w:val="20"/>
                <w:szCs w:val="20"/>
              </w:rPr>
              <w:t xml:space="preserve"> name</w:t>
            </w:r>
          </w:p>
        </w:tc>
        <w:tc>
          <w:tcPr>
            <w:tcW w:w="7654" w:type="dxa"/>
            <w:gridSpan w:val="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1E97134D" w14:textId="77777777" w:rsidR="00694B3C" w:rsidRPr="00035B03" w:rsidRDefault="00694B3C" w:rsidP="00C679A4">
            <w:pPr>
              <w:pStyle w:val="TableText"/>
              <w:keepNext/>
              <w:spacing w:before="0" w:after="0"/>
              <w:ind w:left="142" w:right="414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4B3C" w:rsidRPr="00035B03" w14:paraId="6728CE98" w14:textId="77777777" w:rsidTr="000264E3">
        <w:trPr>
          <w:gridAfter w:val="1"/>
          <w:wAfter w:w="36" w:type="dxa"/>
          <w:trHeight w:val="450"/>
        </w:trPr>
        <w:tc>
          <w:tcPr>
            <w:tcW w:w="2679" w:type="dxa"/>
            <w:gridSpan w:val="5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28EC519E" w14:textId="5DCFE2E2" w:rsidR="00694B3C" w:rsidRDefault="00694B3C" w:rsidP="00013818">
            <w:pPr>
              <w:pStyle w:val="TableText"/>
              <w:spacing w:before="0" w:after="0"/>
              <w:ind w:right="12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Practice name</w:t>
            </w:r>
          </w:p>
        </w:tc>
        <w:tc>
          <w:tcPr>
            <w:tcW w:w="7654" w:type="dxa"/>
            <w:gridSpan w:val="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0D03D5AC" w14:textId="77777777" w:rsidR="00694B3C" w:rsidRPr="00035B03" w:rsidRDefault="00694B3C" w:rsidP="00013818">
            <w:pPr>
              <w:pStyle w:val="TableText"/>
              <w:spacing w:before="0" w:after="0"/>
              <w:ind w:right="414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4B3C" w:rsidRPr="00035B03" w14:paraId="2DD6252F" w14:textId="77777777" w:rsidTr="000264E3">
        <w:trPr>
          <w:gridAfter w:val="1"/>
          <w:wAfter w:w="36" w:type="dxa"/>
          <w:trHeight w:val="450"/>
        </w:trPr>
        <w:tc>
          <w:tcPr>
            <w:tcW w:w="2679" w:type="dxa"/>
            <w:gridSpan w:val="5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0BBD99B3" w14:textId="314106E2" w:rsidR="00694B3C" w:rsidRDefault="00694B3C" w:rsidP="00013818">
            <w:pPr>
              <w:pStyle w:val="TableText"/>
              <w:spacing w:before="0" w:after="0"/>
              <w:ind w:right="12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Email address</w:t>
            </w:r>
          </w:p>
        </w:tc>
        <w:tc>
          <w:tcPr>
            <w:tcW w:w="7654" w:type="dxa"/>
            <w:gridSpan w:val="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03BE1271" w14:textId="77777777" w:rsidR="00694B3C" w:rsidRPr="00035B03" w:rsidRDefault="00694B3C" w:rsidP="00013818">
            <w:pPr>
              <w:pStyle w:val="TableText"/>
              <w:spacing w:before="0" w:after="0"/>
              <w:ind w:right="414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35B03" w:rsidRPr="005A6DE6" w14:paraId="58E63554" w14:textId="77777777" w:rsidTr="000264E3">
        <w:trPr>
          <w:gridAfter w:val="1"/>
          <w:wAfter w:w="36" w:type="dxa"/>
          <w:trHeight w:val="450"/>
        </w:trPr>
        <w:tc>
          <w:tcPr>
            <w:tcW w:w="10333" w:type="dxa"/>
            <w:gridSpan w:val="9"/>
            <w:tcBorders>
              <w:top w:val="single" w:sz="12" w:space="0" w:color="FFFFFF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shd w:val="clear" w:color="auto" w:fill="CCECFF"/>
          </w:tcPr>
          <w:p w14:paraId="5AE9DD93" w14:textId="50F632C7" w:rsidR="00A818B6" w:rsidRPr="005A6DE6" w:rsidRDefault="00A818B6" w:rsidP="0023515B">
            <w:pPr>
              <w:pStyle w:val="TableText"/>
              <w:spacing w:before="60" w:after="60"/>
              <w:ind w:left="142" w:right="414"/>
              <w:rPr>
                <w:rFonts w:ascii="Segoe UI" w:hAnsi="Segoe UI" w:cs="Segoe UI"/>
                <w:b/>
                <w:sz w:val="22"/>
                <w:szCs w:val="22"/>
              </w:rPr>
            </w:pP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sym w:font="Wingdings 3" w:char="F0E2"/>
            </w: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tab/>
              <w:t>Declaration</w:t>
            </w:r>
            <w:r w:rsidR="001C4140" w:rsidRPr="005A6DE6">
              <w:rPr>
                <w:rFonts w:ascii="Segoe UI" w:hAnsi="Segoe UI" w:cs="Segoe UI"/>
                <w:b/>
                <w:sz w:val="22"/>
                <w:szCs w:val="22"/>
              </w:rPr>
              <w:t xml:space="preserve"> and signature</w:t>
            </w:r>
          </w:p>
        </w:tc>
      </w:tr>
      <w:tr w:rsidR="00035B03" w:rsidRPr="00035B03" w14:paraId="04E4DCD3" w14:textId="77777777" w:rsidTr="000264E3">
        <w:trPr>
          <w:gridAfter w:val="1"/>
          <w:wAfter w:w="36" w:type="dxa"/>
          <w:trHeight w:val="450"/>
        </w:trPr>
        <w:tc>
          <w:tcPr>
            <w:tcW w:w="10333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/>
            </w:tcBorders>
          </w:tcPr>
          <w:p w14:paraId="0AB2B560" w14:textId="7B68DDDF" w:rsidR="002542EF" w:rsidRPr="00035B03" w:rsidRDefault="002542EF" w:rsidP="004A4039">
            <w:pPr>
              <w:pStyle w:val="TableText"/>
              <w:ind w:right="129"/>
              <w:rPr>
                <w:rFonts w:ascii="Segoe UI" w:hAnsi="Segoe UI" w:cs="Segoe UI"/>
                <w:sz w:val="20"/>
                <w:szCs w:val="20"/>
              </w:rPr>
            </w:pPr>
            <w:r w:rsidRPr="00035B03">
              <w:rPr>
                <w:rFonts w:ascii="Segoe UI" w:hAnsi="Segoe UI" w:cs="Segoe UI"/>
                <w:sz w:val="20"/>
                <w:szCs w:val="20"/>
              </w:rPr>
              <w:t xml:space="preserve">I </w:t>
            </w:r>
            <w:r w:rsidR="007357F6" w:rsidRPr="00035B03">
              <w:rPr>
                <w:rFonts w:ascii="Segoe UI" w:hAnsi="Segoe UI" w:cs="Segoe UI"/>
                <w:sz w:val="20"/>
                <w:szCs w:val="20"/>
              </w:rPr>
              <w:t>declare</w:t>
            </w:r>
            <w:r w:rsidR="00AC465B" w:rsidRPr="00035B03">
              <w:rPr>
                <w:rFonts w:ascii="Segoe UI" w:hAnsi="Segoe UI" w:cs="Segoe UI"/>
                <w:sz w:val="20"/>
                <w:szCs w:val="20"/>
              </w:rPr>
              <w:t xml:space="preserve"> that </w:t>
            </w:r>
            <w:r w:rsidR="00D60D2D">
              <w:rPr>
                <w:rFonts w:ascii="Segoe UI" w:hAnsi="Segoe UI" w:cs="Segoe UI"/>
                <w:sz w:val="20"/>
                <w:szCs w:val="20"/>
              </w:rPr>
              <w:t xml:space="preserve">I am the person named in this application </w:t>
            </w:r>
            <w:r w:rsidR="002672F7">
              <w:rPr>
                <w:rFonts w:ascii="Segoe UI" w:hAnsi="Segoe UI" w:cs="Segoe UI"/>
                <w:sz w:val="20"/>
                <w:szCs w:val="20"/>
              </w:rPr>
              <w:t xml:space="preserve">and the </w:t>
            </w:r>
            <w:r w:rsidR="005E6522">
              <w:rPr>
                <w:rFonts w:ascii="Segoe UI" w:hAnsi="Segoe UI" w:cs="Segoe UI"/>
                <w:sz w:val="20"/>
                <w:szCs w:val="20"/>
              </w:rPr>
              <w:t>information</w:t>
            </w:r>
            <w:r w:rsidR="002672F7">
              <w:rPr>
                <w:rFonts w:ascii="Segoe UI" w:hAnsi="Segoe UI" w:cs="Segoe UI"/>
                <w:sz w:val="20"/>
                <w:szCs w:val="20"/>
              </w:rPr>
              <w:t xml:space="preserve"> in this application </w:t>
            </w:r>
            <w:r w:rsidR="005E6522">
              <w:rPr>
                <w:rFonts w:ascii="Segoe UI" w:hAnsi="Segoe UI" w:cs="Segoe UI"/>
                <w:sz w:val="20"/>
                <w:szCs w:val="20"/>
              </w:rPr>
              <w:t>is</w:t>
            </w:r>
            <w:r w:rsidR="002672F7">
              <w:rPr>
                <w:rFonts w:ascii="Segoe UI" w:hAnsi="Segoe UI" w:cs="Segoe UI"/>
                <w:sz w:val="20"/>
                <w:szCs w:val="20"/>
              </w:rPr>
              <w:t xml:space="preserve"> true and correct</w:t>
            </w:r>
            <w:r w:rsidR="007357F6" w:rsidRPr="00035B03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35B03" w:rsidRPr="00035B03" w14:paraId="1FC4A56B" w14:textId="77777777" w:rsidTr="000264E3">
        <w:trPr>
          <w:gridAfter w:val="1"/>
          <w:wAfter w:w="36" w:type="dxa"/>
          <w:trHeight w:val="834"/>
        </w:trPr>
        <w:tc>
          <w:tcPr>
            <w:tcW w:w="143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4C8535A" w14:textId="509409B6" w:rsidR="002542EF" w:rsidRPr="00035B03" w:rsidRDefault="007357F6" w:rsidP="00B21C2F">
            <w:pPr>
              <w:pStyle w:val="TableText"/>
              <w:ind w:right="414"/>
              <w:rPr>
                <w:rFonts w:ascii="Segoe UI" w:hAnsi="Segoe UI" w:cs="Segoe UI"/>
                <w:sz w:val="20"/>
                <w:szCs w:val="20"/>
              </w:rPr>
            </w:pPr>
            <w:r w:rsidRPr="00035B03">
              <w:rPr>
                <w:rFonts w:ascii="Segoe UI" w:hAnsi="Segoe UI" w:cs="Segoe UI"/>
                <w:sz w:val="20"/>
                <w:szCs w:val="20"/>
              </w:rPr>
              <w:t>Signature</w:t>
            </w:r>
          </w:p>
        </w:tc>
        <w:tc>
          <w:tcPr>
            <w:tcW w:w="8902" w:type="dxa"/>
            <w:gridSpan w:val="7"/>
            <w:tcBorders>
              <w:left w:val="single" w:sz="12" w:space="0" w:color="FFFFFF" w:themeColor="background1"/>
              <w:right w:val="single" w:sz="12" w:space="0" w:color="FFFFFF"/>
            </w:tcBorders>
          </w:tcPr>
          <w:p w14:paraId="1E2E499D" w14:textId="77777777" w:rsidR="002542EF" w:rsidRPr="00035B03" w:rsidRDefault="002542EF" w:rsidP="00B21C2F">
            <w:pPr>
              <w:pStyle w:val="TableText"/>
              <w:ind w:right="414"/>
              <w:rPr>
                <w:rFonts w:ascii="Segoe UI" w:hAnsi="Segoe UI" w:cs="Segoe UI"/>
                <w:sz w:val="20"/>
                <w:szCs w:val="20"/>
              </w:rPr>
            </w:pPr>
          </w:p>
          <w:p w14:paraId="04327BD1" w14:textId="624C24D7" w:rsidR="00996BF9" w:rsidRPr="00035B03" w:rsidRDefault="00996BF9" w:rsidP="00B21C2F">
            <w:pPr>
              <w:pStyle w:val="TableText"/>
              <w:ind w:right="414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473B9" w:rsidRPr="00035B03" w14:paraId="42B2A943" w14:textId="77777777" w:rsidTr="000264E3">
        <w:trPr>
          <w:gridAfter w:val="1"/>
          <w:wAfter w:w="36" w:type="dxa"/>
          <w:trHeight w:val="450"/>
        </w:trPr>
        <w:tc>
          <w:tcPr>
            <w:tcW w:w="143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08510CCE" w14:textId="77777777" w:rsidR="00E473B9" w:rsidRPr="00035B03" w:rsidRDefault="00E473B9" w:rsidP="00000D2C">
            <w:pPr>
              <w:pStyle w:val="TableText"/>
              <w:ind w:right="414"/>
              <w:rPr>
                <w:rFonts w:ascii="Segoe UI" w:hAnsi="Segoe UI" w:cs="Segoe UI"/>
                <w:sz w:val="20"/>
                <w:szCs w:val="20"/>
              </w:rPr>
            </w:pPr>
            <w:r w:rsidRPr="00035B03">
              <w:rPr>
                <w:rFonts w:ascii="Segoe UI" w:hAnsi="Segoe UI" w:cs="Segoe UI"/>
                <w:sz w:val="20"/>
                <w:szCs w:val="20"/>
              </w:rPr>
              <w:t>Date</w:t>
            </w:r>
          </w:p>
        </w:tc>
        <w:tc>
          <w:tcPr>
            <w:tcW w:w="8902" w:type="dxa"/>
            <w:gridSpan w:val="7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2864EBB1" w14:textId="77777777" w:rsidR="00E473B9" w:rsidRPr="00035B03" w:rsidRDefault="00E473B9" w:rsidP="00000D2C">
            <w:pPr>
              <w:pStyle w:val="TableText"/>
              <w:tabs>
                <w:tab w:val="left" w:pos="6120"/>
              </w:tabs>
              <w:ind w:right="414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473B9" w:rsidRPr="005A6DE6" w14:paraId="1833975F" w14:textId="77777777" w:rsidTr="000264E3">
        <w:trPr>
          <w:gridAfter w:val="1"/>
          <w:wAfter w:w="36" w:type="dxa"/>
          <w:trHeight w:val="450"/>
        </w:trPr>
        <w:tc>
          <w:tcPr>
            <w:tcW w:w="10333" w:type="dxa"/>
            <w:gridSpan w:val="9"/>
            <w:tcBorders>
              <w:top w:val="single" w:sz="12" w:space="0" w:color="FFFFFF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shd w:val="clear" w:color="auto" w:fill="CCECFF"/>
          </w:tcPr>
          <w:p w14:paraId="07C1284C" w14:textId="1B311135" w:rsidR="00E473B9" w:rsidRPr="005A6DE6" w:rsidRDefault="00E473B9" w:rsidP="0023515B">
            <w:pPr>
              <w:pStyle w:val="TableText"/>
              <w:spacing w:before="60" w:after="60"/>
              <w:ind w:left="142" w:right="414"/>
              <w:rPr>
                <w:rFonts w:ascii="Segoe UI" w:hAnsi="Segoe UI" w:cs="Segoe UI"/>
                <w:b/>
                <w:sz w:val="22"/>
                <w:szCs w:val="22"/>
              </w:rPr>
            </w:pP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sym w:font="Wingdings 3" w:char="F0E2"/>
            </w: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tab/>
            </w:r>
            <w:r w:rsidR="00D52571" w:rsidRPr="005A6DE6">
              <w:rPr>
                <w:rFonts w:ascii="Segoe UI" w:hAnsi="Segoe UI" w:cs="Segoe UI"/>
                <w:b/>
                <w:sz w:val="22"/>
                <w:szCs w:val="22"/>
              </w:rPr>
              <w:t xml:space="preserve">RETURNING THIS FORM AND </w:t>
            </w: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t>NEXT STEPS</w:t>
            </w:r>
          </w:p>
        </w:tc>
      </w:tr>
      <w:tr w:rsidR="00E473B9" w:rsidRPr="00035B03" w14:paraId="33E51869" w14:textId="77777777" w:rsidTr="000264E3">
        <w:trPr>
          <w:gridAfter w:val="1"/>
          <w:wAfter w:w="36" w:type="dxa"/>
          <w:trHeight w:val="1370"/>
        </w:trPr>
        <w:tc>
          <w:tcPr>
            <w:tcW w:w="10333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/>
            </w:tcBorders>
          </w:tcPr>
          <w:p w14:paraId="687A1716" w14:textId="77777777" w:rsidR="00AE3F20" w:rsidRDefault="007B7D6D" w:rsidP="00AE3F20">
            <w:pPr>
              <w:pStyle w:val="TableText"/>
              <w:spacing w:before="60" w:after="160"/>
              <w:ind w:left="142" w:right="27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Please </w:t>
            </w:r>
            <w:r w:rsidR="00CB4B1F">
              <w:rPr>
                <w:rFonts w:ascii="Segoe UI" w:hAnsi="Segoe UI" w:cs="Segoe UI"/>
                <w:sz w:val="20"/>
                <w:szCs w:val="20"/>
              </w:rPr>
              <w:t xml:space="preserve">scan and email the completed </w:t>
            </w:r>
            <w:r w:rsidR="00AE3F20">
              <w:rPr>
                <w:rFonts w:ascii="Segoe UI" w:hAnsi="Segoe UI" w:cs="Segoe UI"/>
                <w:sz w:val="20"/>
                <w:szCs w:val="20"/>
              </w:rPr>
              <w:t xml:space="preserve">signed </w:t>
            </w:r>
            <w:r w:rsidR="00CB4B1F">
              <w:rPr>
                <w:rFonts w:ascii="Segoe UI" w:hAnsi="Segoe UI" w:cs="Segoe UI"/>
                <w:sz w:val="20"/>
                <w:szCs w:val="20"/>
              </w:rPr>
              <w:t xml:space="preserve">form and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supporting documents </w:t>
            </w:r>
            <w:r w:rsidR="00CB4B1F">
              <w:rPr>
                <w:rFonts w:ascii="Segoe UI" w:hAnsi="Segoe UI" w:cs="Segoe UI"/>
                <w:sz w:val="20"/>
                <w:szCs w:val="20"/>
              </w:rPr>
              <w:t>(</w:t>
            </w:r>
            <w:r w:rsidR="00424D61">
              <w:rPr>
                <w:rFonts w:ascii="Segoe UI" w:hAnsi="Segoe UI" w:cs="Segoe UI"/>
                <w:sz w:val="20"/>
                <w:szCs w:val="20"/>
              </w:rPr>
              <w:t>as high-quality PDF scans</w:t>
            </w:r>
            <w:r w:rsidR="00CB4B1F">
              <w:rPr>
                <w:rFonts w:ascii="Segoe UI" w:hAnsi="Segoe UI" w:cs="Segoe UI"/>
                <w:sz w:val="20"/>
                <w:szCs w:val="20"/>
              </w:rPr>
              <w:t xml:space="preserve">) to </w:t>
            </w:r>
            <w:hyperlink r:id="rId15" w:history="1">
              <w:r w:rsidR="00CB4B1F" w:rsidRPr="0023691D">
                <w:rPr>
                  <w:rStyle w:val="Hyperlink"/>
                  <w:rFonts w:ascii="Segoe UI" w:hAnsi="Segoe UI" w:cs="Segoe UI"/>
                  <w:color w:val="0070C0"/>
                  <w:sz w:val="20"/>
                  <w:szCs w:val="20"/>
                </w:rPr>
                <w:t>communications@vetboard.vic.gov.au</w:t>
              </w:r>
            </w:hyperlink>
            <w:r w:rsidR="009F39FD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  <w:p w14:paraId="0E42CDFD" w14:textId="4E771BA5" w:rsidR="00DD6097" w:rsidRPr="005A6DE6" w:rsidRDefault="00AE3F20" w:rsidP="00AE3F20">
            <w:pPr>
              <w:pStyle w:val="TableText"/>
              <w:spacing w:before="60" w:after="240"/>
              <w:ind w:left="142" w:right="272"/>
            </w:pPr>
            <w:r>
              <w:rPr>
                <w:rFonts w:ascii="Segoe UI" w:hAnsi="Segoe UI" w:cs="Segoe UI"/>
                <w:sz w:val="20"/>
                <w:szCs w:val="20"/>
              </w:rPr>
              <w:t>Board</w:t>
            </w:r>
            <w:r w:rsidR="00FA1AC7">
              <w:rPr>
                <w:rFonts w:ascii="Segoe UI" w:hAnsi="Segoe UI" w:cs="Segoe UI"/>
                <w:sz w:val="20"/>
                <w:szCs w:val="20"/>
              </w:rPr>
              <w:t xml:space="preserve"> staff will advise you of the next steps in the process after we receive your application.</w:t>
            </w:r>
            <w:r w:rsidR="00AF5F8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D4B85">
              <w:rPr>
                <w:rFonts w:ascii="Segoe UI" w:hAnsi="Segoe UI" w:cs="Segoe UI"/>
                <w:sz w:val="20"/>
                <w:szCs w:val="20"/>
              </w:rPr>
              <w:t xml:space="preserve">We will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also </w:t>
            </w:r>
            <w:r w:rsidR="005D4B85">
              <w:rPr>
                <w:rFonts w:ascii="Segoe UI" w:hAnsi="Segoe UI" w:cs="Segoe UI"/>
                <w:sz w:val="20"/>
                <w:szCs w:val="20"/>
              </w:rPr>
              <w:t>email you a link to pay your</w:t>
            </w:r>
            <w:r w:rsidR="00957F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32B22">
              <w:rPr>
                <w:rFonts w:ascii="Segoe UI" w:hAnsi="Segoe UI" w:cs="Segoe UI"/>
                <w:sz w:val="20"/>
                <w:szCs w:val="20"/>
              </w:rPr>
              <w:t>specialist endorsement fees</w:t>
            </w:r>
            <w:r w:rsidR="00957FBC">
              <w:rPr>
                <w:rFonts w:ascii="Segoe UI" w:hAnsi="Segoe UI" w:cs="Segoe UI"/>
                <w:sz w:val="20"/>
                <w:szCs w:val="20"/>
              </w:rPr>
              <w:t xml:space="preserve"> online. </w:t>
            </w:r>
            <w:r w:rsidR="00432B22" w:rsidRPr="00FA1AC7">
              <w:rPr>
                <w:rFonts w:ascii="Segoe UI Semibold" w:hAnsi="Segoe UI Semibold" w:cs="Segoe UI Semibold"/>
                <w:sz w:val="20"/>
                <w:szCs w:val="20"/>
              </w:rPr>
              <w:t>More</w:t>
            </w:r>
            <w:r w:rsidR="005D4B85">
              <w:rPr>
                <w:rFonts w:ascii="Segoe UI Semibold" w:hAnsi="Segoe UI Semibold" w:cs="Segoe UI Semibold"/>
                <w:sz w:val="20"/>
                <w:szCs w:val="20"/>
              </w:rPr>
              <w:t> </w:t>
            </w:r>
            <w:r w:rsidR="00432B22" w:rsidRPr="00FA1AC7">
              <w:rPr>
                <w:rFonts w:ascii="Segoe UI Semibold" w:hAnsi="Segoe UI Semibold" w:cs="Segoe UI Semibold"/>
                <w:sz w:val="20"/>
                <w:szCs w:val="20"/>
              </w:rPr>
              <w:t>information</w:t>
            </w:r>
            <w:r w:rsidR="00957FBC">
              <w:rPr>
                <w:rFonts w:ascii="Segoe UI Semibold" w:hAnsi="Segoe UI Semibold" w:cs="Segoe UI Semibold"/>
                <w:sz w:val="20"/>
                <w:szCs w:val="20"/>
              </w:rPr>
              <w:t xml:space="preserve"> on fees</w:t>
            </w:r>
            <w:r w:rsidR="00432B22" w:rsidRPr="00372962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hyperlink r:id="rId16" w:history="1">
              <w:r w:rsidR="00432B22" w:rsidRPr="00372962">
                <w:rPr>
                  <w:rStyle w:val="Hyperlink"/>
                  <w:rFonts w:ascii="Segoe UI" w:hAnsi="Segoe UI" w:cs="Segoe UI"/>
                  <w:color w:val="0070C0"/>
                  <w:sz w:val="20"/>
                  <w:szCs w:val="20"/>
                </w:rPr>
                <w:t>www.vetboard.vic.gov.au/VPRBV/Vets/FeeSchedule/VPRBV/Vets/FeeSchedule.aspx</w:t>
              </w:r>
            </w:hyperlink>
            <w:r w:rsidR="00432B22">
              <w:t xml:space="preserve"> </w:t>
            </w:r>
          </w:p>
        </w:tc>
      </w:tr>
    </w:tbl>
    <w:p w14:paraId="2411DB48" w14:textId="77777777" w:rsidR="008857F9" w:rsidRPr="00035B03" w:rsidRDefault="008857F9" w:rsidP="006143C7">
      <w:pPr>
        <w:spacing w:before="0" w:after="0"/>
        <w:rPr>
          <w:sz w:val="2"/>
          <w:szCs w:val="2"/>
        </w:rPr>
      </w:pPr>
    </w:p>
    <w:sectPr w:rsidR="008857F9" w:rsidRPr="00035B03" w:rsidSect="00DB29D6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720" w:right="567" w:bottom="567" w:left="720" w:header="567" w:footer="1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0397" w14:textId="77777777" w:rsidR="00316E99" w:rsidRDefault="00316E99">
      <w:r>
        <w:separator/>
      </w:r>
    </w:p>
  </w:endnote>
  <w:endnote w:type="continuationSeparator" w:id="0">
    <w:p w14:paraId="7149F760" w14:textId="77777777" w:rsidR="00316E99" w:rsidRDefault="0031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(Body)">
    <w:altName w:val="Segoe U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D284" w14:textId="5F1149B6" w:rsidR="00BB3F03" w:rsidRPr="009B2EA5" w:rsidRDefault="00A84894" w:rsidP="007B7D6D">
    <w:pPr>
      <w:pStyle w:val="Footer"/>
      <w:tabs>
        <w:tab w:val="clear" w:pos="4680"/>
        <w:tab w:val="clear" w:pos="9360"/>
      </w:tabs>
      <w:ind w:right="-153"/>
      <w:rPr>
        <w:rFonts w:ascii="Arial" w:hAnsi="Arial" w:cs="Arial"/>
        <w:color w:val="404040" w:themeColor="text1" w:themeTint="BF"/>
      </w:rPr>
    </w:pPr>
    <w:r>
      <w:rPr>
        <w:rFonts w:ascii="Arial" w:hAnsi="Arial" w:cs="Arial"/>
        <w:color w:val="404040" w:themeColor="text1" w:themeTint="BF"/>
      </w:rPr>
      <w:t>Vetboard Victoria Specialist Endorsement Application</w:t>
    </w:r>
    <w:r w:rsidR="00DC6EC1">
      <w:rPr>
        <w:rFonts w:ascii="Arial" w:hAnsi="Arial" w:cs="Arial"/>
        <w:color w:val="404040" w:themeColor="text1" w:themeTint="BF"/>
      </w:rPr>
      <w:tab/>
    </w:r>
    <w:r w:rsidR="00674FF1">
      <w:rPr>
        <w:rFonts w:ascii="Arial" w:hAnsi="Arial" w:cs="Arial"/>
        <w:color w:val="404040" w:themeColor="text1" w:themeTint="BF"/>
      </w:rPr>
      <w:t>- Not registered in Victoria</w:t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 w:rsidR="0023490D" w:rsidRPr="009B2EA5">
      <w:rPr>
        <w:rFonts w:ascii="Arial" w:hAnsi="Arial" w:cs="Arial"/>
        <w:color w:val="404040" w:themeColor="text1" w:themeTint="BF"/>
      </w:rPr>
      <w:t xml:space="preserve">Page </w:t>
    </w:r>
    <w:r w:rsidR="0023490D" w:rsidRPr="009B2EA5">
      <w:rPr>
        <w:rFonts w:ascii="Arial" w:hAnsi="Arial" w:cs="Arial"/>
        <w:color w:val="404040" w:themeColor="text1" w:themeTint="BF"/>
      </w:rPr>
      <w:fldChar w:fldCharType="begin"/>
    </w:r>
    <w:r w:rsidR="0023490D" w:rsidRPr="009B2EA5">
      <w:rPr>
        <w:rFonts w:ascii="Arial" w:hAnsi="Arial" w:cs="Arial"/>
        <w:color w:val="404040" w:themeColor="text1" w:themeTint="BF"/>
      </w:rPr>
      <w:instrText xml:space="preserve"> PAGE </w:instrText>
    </w:r>
    <w:r w:rsidR="0023490D" w:rsidRPr="009B2EA5">
      <w:rPr>
        <w:rFonts w:ascii="Arial" w:hAnsi="Arial" w:cs="Arial"/>
        <w:color w:val="404040" w:themeColor="text1" w:themeTint="BF"/>
      </w:rPr>
      <w:fldChar w:fldCharType="separate"/>
    </w:r>
    <w:r w:rsidR="00760101">
      <w:rPr>
        <w:rFonts w:ascii="Arial" w:hAnsi="Arial" w:cs="Arial"/>
        <w:noProof/>
        <w:color w:val="404040" w:themeColor="text1" w:themeTint="BF"/>
      </w:rPr>
      <w:t>4</w:t>
    </w:r>
    <w:r w:rsidR="0023490D" w:rsidRPr="009B2EA5">
      <w:rPr>
        <w:rFonts w:ascii="Arial" w:hAnsi="Arial" w:cs="Arial"/>
        <w:color w:val="404040" w:themeColor="text1" w:themeTint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5F84" w14:textId="77777777" w:rsidR="00793CAA" w:rsidRDefault="00793CAA" w:rsidP="00793CAA">
    <w:pPr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A73C" w14:textId="77777777" w:rsidR="00316E99" w:rsidRDefault="00316E99">
      <w:r>
        <w:separator/>
      </w:r>
    </w:p>
  </w:footnote>
  <w:footnote w:type="continuationSeparator" w:id="0">
    <w:p w14:paraId="59738B82" w14:textId="77777777" w:rsidR="00316E99" w:rsidRDefault="0031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FF25" w14:textId="04E99E83" w:rsidR="009B2EA5" w:rsidRDefault="00B553C3" w:rsidP="009B2EA5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2B719" wp14:editId="32DA55CB">
          <wp:simplePos x="0" y="0"/>
          <wp:positionH relativeFrom="column">
            <wp:posOffset>5934075</wp:posOffset>
          </wp:positionH>
          <wp:positionV relativeFrom="paragraph">
            <wp:posOffset>-169545</wp:posOffset>
          </wp:positionV>
          <wp:extent cx="640715" cy="448310"/>
          <wp:effectExtent l="0" t="0" r="6985" b="8890"/>
          <wp:wrapTight wrapText="bothSides">
            <wp:wrapPolygon edited="0">
              <wp:start x="0" y="0"/>
              <wp:lineTo x="0" y="21110"/>
              <wp:lineTo x="21193" y="21110"/>
              <wp:lineTo x="2119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board Victoria Logo Main 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B6B6FB" w14:textId="7A2B19BE" w:rsidR="00B553C3" w:rsidRDefault="00B553C3" w:rsidP="009B2EA5">
    <w:pPr>
      <w:pStyle w:val="Header"/>
      <w:jc w:val="right"/>
      <w:rPr>
        <w:noProof/>
      </w:rPr>
    </w:pPr>
  </w:p>
  <w:p w14:paraId="62878AED" w14:textId="77777777" w:rsidR="00B553C3" w:rsidRDefault="00B553C3" w:rsidP="009B2EA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C94C" w14:textId="77777777" w:rsidR="00AE3F20" w:rsidRDefault="00CE3E20" w:rsidP="00AE3F20">
    <w:pPr>
      <w:pStyle w:val="Title"/>
      <w:spacing w:before="60" w:after="0"/>
      <w:contextualSpacing w:val="0"/>
      <w:rPr>
        <w:rFonts w:ascii="Arial" w:hAnsi="Arial" w:cs="Arial"/>
        <w:caps w:val="0"/>
        <w:sz w:val="40"/>
        <w:szCs w:val="40"/>
      </w:rPr>
    </w:pPr>
    <w:r>
      <w:rPr>
        <w:rFonts w:ascii="Arial" w:hAnsi="Arial" w:cs="Arial"/>
        <w:caps w:val="0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38CE8670" wp14:editId="4C0978C7">
          <wp:simplePos x="0" y="0"/>
          <wp:positionH relativeFrom="margin">
            <wp:posOffset>5838825</wp:posOffset>
          </wp:positionH>
          <wp:positionV relativeFrom="paragraph">
            <wp:posOffset>-217170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tboard Victoria Centaur Circl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CA3">
      <w:rPr>
        <w:rFonts w:ascii="Arial" w:hAnsi="Arial" w:cs="Arial"/>
        <w:caps w:val="0"/>
        <w:sz w:val="40"/>
        <w:szCs w:val="40"/>
      </w:rPr>
      <w:t>Application for specialist endorsement</w:t>
    </w:r>
    <w:r w:rsidR="00945BBC">
      <w:rPr>
        <w:rFonts w:ascii="Arial" w:hAnsi="Arial" w:cs="Arial"/>
        <w:caps w:val="0"/>
        <w:sz w:val="40"/>
        <w:szCs w:val="40"/>
      </w:rPr>
      <w:t xml:space="preserve"> </w:t>
    </w:r>
    <w:r w:rsidR="003A4C6A">
      <w:rPr>
        <w:rFonts w:ascii="Arial" w:hAnsi="Arial" w:cs="Arial"/>
        <w:caps w:val="0"/>
        <w:sz w:val="40"/>
        <w:szCs w:val="40"/>
      </w:rPr>
      <w:t xml:space="preserve">– </w:t>
    </w:r>
    <w:r w:rsidR="00AE3F20" w:rsidRPr="00AE3F20">
      <w:rPr>
        <w:rFonts w:ascii="Arial" w:hAnsi="Arial" w:cs="Arial"/>
        <w:caps w:val="0"/>
        <w:sz w:val="36"/>
        <w:szCs w:val="36"/>
      </w:rPr>
      <w:t>Registered elsewhere in Australia or New Zealand</w:t>
    </w:r>
  </w:p>
  <w:p w14:paraId="6A228BCE" w14:textId="17F1D367" w:rsidR="007076B4" w:rsidRPr="007076B4" w:rsidRDefault="00AE3F20" w:rsidP="00AE3F20">
    <w:pPr>
      <w:pStyle w:val="Title"/>
      <w:spacing w:before="60" w:after="0"/>
      <w:contextualSpacing w:val="0"/>
      <w:rPr>
        <w:rFonts w:ascii="Arial" w:hAnsi="Arial" w:cs="Arial"/>
        <w:caps w:val="0"/>
        <w:color w:val="auto"/>
        <w:sz w:val="30"/>
        <w:szCs w:val="30"/>
      </w:rPr>
    </w:pPr>
    <w:r w:rsidRPr="00AE3F20">
      <w:rPr>
        <w:rFonts w:ascii="Arial" w:hAnsi="Arial" w:cs="Arial"/>
        <w:caps w:val="0"/>
        <w:color w:val="auto"/>
      </w:rPr>
      <w:t>VETERINARY PRACTITIONERS REGISTRATION BOARD OF VICTORIA</w:t>
    </w:r>
  </w:p>
  <w:p w14:paraId="4A5A5545" w14:textId="77777777" w:rsidR="007076B4" w:rsidRPr="00E35D36" w:rsidRDefault="007076B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AF6"/>
    <w:multiLevelType w:val="hybridMultilevel"/>
    <w:tmpl w:val="E6BA11D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E86AE1"/>
    <w:multiLevelType w:val="hybridMultilevel"/>
    <w:tmpl w:val="6D968A36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7804A74A">
      <w:start w:val="1"/>
      <w:numFmt w:val="decimal"/>
      <w:lvlText w:val="%3."/>
      <w:lvlJc w:val="left"/>
      <w:pPr>
        <w:ind w:left="2304" w:hanging="360"/>
      </w:pPr>
      <w:rPr>
        <w:rFonts w:ascii="segoe (Body)" w:hAnsi="segoe (Body)" w:hint="default"/>
        <w:color w:val="404040" w:themeColor="text1" w:themeTint="BF"/>
        <w:sz w:val="20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4FB3113"/>
    <w:multiLevelType w:val="hybridMultilevel"/>
    <w:tmpl w:val="E3ACC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C233D"/>
    <w:multiLevelType w:val="multilevel"/>
    <w:tmpl w:val="1486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52A9C"/>
    <w:multiLevelType w:val="hybridMultilevel"/>
    <w:tmpl w:val="6944D5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4B66"/>
    <w:multiLevelType w:val="hybridMultilevel"/>
    <w:tmpl w:val="7F427C1A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17B53E9A"/>
    <w:multiLevelType w:val="hybridMultilevel"/>
    <w:tmpl w:val="9B4425C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4AE5D8F"/>
    <w:multiLevelType w:val="hybridMultilevel"/>
    <w:tmpl w:val="06741452"/>
    <w:lvl w:ilvl="0" w:tplc="7804A74A">
      <w:start w:val="1"/>
      <w:numFmt w:val="decimal"/>
      <w:lvlText w:val="%1."/>
      <w:lvlJc w:val="left"/>
      <w:pPr>
        <w:ind w:left="2304" w:hanging="360"/>
      </w:pPr>
      <w:rPr>
        <w:rFonts w:ascii="segoe (Body)" w:hAnsi="segoe (Body)" w:hint="default"/>
        <w:color w:val="404040" w:themeColor="text1" w:themeTint="BF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0180"/>
    <w:multiLevelType w:val="hybridMultilevel"/>
    <w:tmpl w:val="0896CB66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2BF51BC3"/>
    <w:multiLevelType w:val="hybridMultilevel"/>
    <w:tmpl w:val="66E6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2D43"/>
    <w:multiLevelType w:val="hybridMultilevel"/>
    <w:tmpl w:val="9A229B3E"/>
    <w:lvl w:ilvl="0" w:tplc="67EEAA9C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24" w:hanging="360"/>
      </w:pPr>
    </w:lvl>
    <w:lvl w:ilvl="2" w:tplc="0C09001B" w:tentative="1">
      <w:start w:val="1"/>
      <w:numFmt w:val="lowerRoman"/>
      <w:lvlText w:val="%3."/>
      <w:lvlJc w:val="right"/>
      <w:pPr>
        <w:ind w:left="1944" w:hanging="180"/>
      </w:pPr>
    </w:lvl>
    <w:lvl w:ilvl="3" w:tplc="0C09000F" w:tentative="1">
      <w:start w:val="1"/>
      <w:numFmt w:val="decimal"/>
      <w:lvlText w:val="%4."/>
      <w:lvlJc w:val="left"/>
      <w:pPr>
        <w:ind w:left="2664" w:hanging="360"/>
      </w:pPr>
    </w:lvl>
    <w:lvl w:ilvl="4" w:tplc="0C090019" w:tentative="1">
      <w:start w:val="1"/>
      <w:numFmt w:val="lowerLetter"/>
      <w:lvlText w:val="%5."/>
      <w:lvlJc w:val="left"/>
      <w:pPr>
        <w:ind w:left="3384" w:hanging="360"/>
      </w:pPr>
    </w:lvl>
    <w:lvl w:ilvl="5" w:tplc="0C09001B" w:tentative="1">
      <w:start w:val="1"/>
      <w:numFmt w:val="lowerRoman"/>
      <w:lvlText w:val="%6."/>
      <w:lvlJc w:val="right"/>
      <w:pPr>
        <w:ind w:left="4104" w:hanging="180"/>
      </w:pPr>
    </w:lvl>
    <w:lvl w:ilvl="6" w:tplc="0C09000F" w:tentative="1">
      <w:start w:val="1"/>
      <w:numFmt w:val="decimal"/>
      <w:lvlText w:val="%7."/>
      <w:lvlJc w:val="left"/>
      <w:pPr>
        <w:ind w:left="4824" w:hanging="360"/>
      </w:pPr>
    </w:lvl>
    <w:lvl w:ilvl="7" w:tplc="0C090019" w:tentative="1">
      <w:start w:val="1"/>
      <w:numFmt w:val="lowerLetter"/>
      <w:lvlText w:val="%8."/>
      <w:lvlJc w:val="left"/>
      <w:pPr>
        <w:ind w:left="5544" w:hanging="360"/>
      </w:pPr>
    </w:lvl>
    <w:lvl w:ilvl="8" w:tplc="0C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49F62696"/>
    <w:multiLevelType w:val="hybridMultilevel"/>
    <w:tmpl w:val="6944D5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436F9"/>
    <w:multiLevelType w:val="hybridMultilevel"/>
    <w:tmpl w:val="102CB7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0499C"/>
    <w:multiLevelType w:val="hybridMultilevel"/>
    <w:tmpl w:val="D772EE42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D41203E"/>
    <w:multiLevelType w:val="hybridMultilevel"/>
    <w:tmpl w:val="AA0ADA46"/>
    <w:lvl w:ilvl="0" w:tplc="1AACAF32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4" w:hanging="360"/>
      </w:pPr>
    </w:lvl>
    <w:lvl w:ilvl="2" w:tplc="0C09001B" w:tentative="1">
      <w:start w:val="1"/>
      <w:numFmt w:val="lowerRoman"/>
      <w:lvlText w:val="%3."/>
      <w:lvlJc w:val="right"/>
      <w:pPr>
        <w:ind w:left="1944" w:hanging="180"/>
      </w:pPr>
    </w:lvl>
    <w:lvl w:ilvl="3" w:tplc="0C09000F" w:tentative="1">
      <w:start w:val="1"/>
      <w:numFmt w:val="decimal"/>
      <w:lvlText w:val="%4."/>
      <w:lvlJc w:val="left"/>
      <w:pPr>
        <w:ind w:left="2664" w:hanging="360"/>
      </w:pPr>
    </w:lvl>
    <w:lvl w:ilvl="4" w:tplc="0C090019" w:tentative="1">
      <w:start w:val="1"/>
      <w:numFmt w:val="lowerLetter"/>
      <w:lvlText w:val="%5."/>
      <w:lvlJc w:val="left"/>
      <w:pPr>
        <w:ind w:left="3384" w:hanging="360"/>
      </w:pPr>
    </w:lvl>
    <w:lvl w:ilvl="5" w:tplc="0C09001B" w:tentative="1">
      <w:start w:val="1"/>
      <w:numFmt w:val="lowerRoman"/>
      <w:lvlText w:val="%6."/>
      <w:lvlJc w:val="right"/>
      <w:pPr>
        <w:ind w:left="4104" w:hanging="180"/>
      </w:pPr>
    </w:lvl>
    <w:lvl w:ilvl="6" w:tplc="0C09000F" w:tentative="1">
      <w:start w:val="1"/>
      <w:numFmt w:val="decimal"/>
      <w:lvlText w:val="%7."/>
      <w:lvlJc w:val="left"/>
      <w:pPr>
        <w:ind w:left="4824" w:hanging="360"/>
      </w:pPr>
    </w:lvl>
    <w:lvl w:ilvl="7" w:tplc="0C090019" w:tentative="1">
      <w:start w:val="1"/>
      <w:numFmt w:val="lowerLetter"/>
      <w:lvlText w:val="%8."/>
      <w:lvlJc w:val="left"/>
      <w:pPr>
        <w:ind w:left="5544" w:hanging="360"/>
      </w:pPr>
    </w:lvl>
    <w:lvl w:ilvl="8" w:tplc="0C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71756A66"/>
    <w:multiLevelType w:val="hybridMultilevel"/>
    <w:tmpl w:val="539E296E"/>
    <w:lvl w:ilvl="0" w:tplc="0C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79F74DAE"/>
    <w:multiLevelType w:val="hybridMultilevel"/>
    <w:tmpl w:val="AA2CC796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7BC05B2B"/>
    <w:multiLevelType w:val="hybridMultilevel"/>
    <w:tmpl w:val="A05C5A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0284776">
    <w:abstractNumId w:val="2"/>
  </w:num>
  <w:num w:numId="2" w16cid:durableId="1574393371">
    <w:abstractNumId w:val="5"/>
  </w:num>
  <w:num w:numId="3" w16cid:durableId="752314883">
    <w:abstractNumId w:val="16"/>
  </w:num>
  <w:num w:numId="4" w16cid:durableId="79105260">
    <w:abstractNumId w:val="9"/>
  </w:num>
  <w:num w:numId="5" w16cid:durableId="248736354">
    <w:abstractNumId w:val="11"/>
  </w:num>
  <w:num w:numId="6" w16cid:durableId="63186079">
    <w:abstractNumId w:val="12"/>
  </w:num>
  <w:num w:numId="7" w16cid:durableId="872111362">
    <w:abstractNumId w:val="4"/>
  </w:num>
  <w:num w:numId="8" w16cid:durableId="1071776489">
    <w:abstractNumId w:val="14"/>
  </w:num>
  <w:num w:numId="9" w16cid:durableId="666860968">
    <w:abstractNumId w:val="6"/>
  </w:num>
  <w:num w:numId="10" w16cid:durableId="542447601">
    <w:abstractNumId w:val="3"/>
  </w:num>
  <w:num w:numId="11" w16cid:durableId="1415198282">
    <w:abstractNumId w:val="0"/>
  </w:num>
  <w:num w:numId="12" w16cid:durableId="108860069">
    <w:abstractNumId w:val="13"/>
  </w:num>
  <w:num w:numId="13" w16cid:durableId="1471897837">
    <w:abstractNumId w:val="17"/>
  </w:num>
  <w:num w:numId="14" w16cid:durableId="1383603384">
    <w:abstractNumId w:val="8"/>
  </w:num>
  <w:num w:numId="15" w16cid:durableId="826244396">
    <w:abstractNumId w:val="1"/>
  </w:num>
  <w:num w:numId="16" w16cid:durableId="1261909794">
    <w:abstractNumId w:val="10"/>
  </w:num>
  <w:num w:numId="17" w16cid:durableId="1127285759">
    <w:abstractNumId w:val="7"/>
  </w:num>
  <w:num w:numId="18" w16cid:durableId="5119895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14"/>
    <w:rsid w:val="00000493"/>
    <w:rsid w:val="0000461C"/>
    <w:rsid w:val="00006CF7"/>
    <w:rsid w:val="0000727B"/>
    <w:rsid w:val="0001144E"/>
    <w:rsid w:val="00013818"/>
    <w:rsid w:val="000209E7"/>
    <w:rsid w:val="000264E3"/>
    <w:rsid w:val="00031B66"/>
    <w:rsid w:val="00033AE9"/>
    <w:rsid w:val="00035724"/>
    <w:rsid w:val="00035B03"/>
    <w:rsid w:val="00042055"/>
    <w:rsid w:val="00045618"/>
    <w:rsid w:val="00047B39"/>
    <w:rsid w:val="00055072"/>
    <w:rsid w:val="00060987"/>
    <w:rsid w:val="00060ED5"/>
    <w:rsid w:val="000709C6"/>
    <w:rsid w:val="00071DD8"/>
    <w:rsid w:val="00071F85"/>
    <w:rsid w:val="00081C16"/>
    <w:rsid w:val="00084753"/>
    <w:rsid w:val="00085819"/>
    <w:rsid w:val="00085884"/>
    <w:rsid w:val="000963B1"/>
    <w:rsid w:val="00097755"/>
    <w:rsid w:val="000A26A2"/>
    <w:rsid w:val="000A2FD0"/>
    <w:rsid w:val="000A6629"/>
    <w:rsid w:val="000C049D"/>
    <w:rsid w:val="000C05C1"/>
    <w:rsid w:val="000C49A6"/>
    <w:rsid w:val="000C6412"/>
    <w:rsid w:val="000D20CD"/>
    <w:rsid w:val="000E04B2"/>
    <w:rsid w:val="000F2521"/>
    <w:rsid w:val="000F2612"/>
    <w:rsid w:val="000F7921"/>
    <w:rsid w:val="0010268A"/>
    <w:rsid w:val="00104B77"/>
    <w:rsid w:val="001060B5"/>
    <w:rsid w:val="00120A4E"/>
    <w:rsid w:val="00120F64"/>
    <w:rsid w:val="0012361E"/>
    <w:rsid w:val="00126114"/>
    <w:rsid w:val="0012617A"/>
    <w:rsid w:val="00134599"/>
    <w:rsid w:val="001518E5"/>
    <w:rsid w:val="00153EFE"/>
    <w:rsid w:val="00161F13"/>
    <w:rsid w:val="0016387C"/>
    <w:rsid w:val="00165FC9"/>
    <w:rsid w:val="0017486D"/>
    <w:rsid w:val="0018189F"/>
    <w:rsid w:val="001822EA"/>
    <w:rsid w:val="00192A12"/>
    <w:rsid w:val="00194E51"/>
    <w:rsid w:val="001A14C4"/>
    <w:rsid w:val="001A3A59"/>
    <w:rsid w:val="001A7857"/>
    <w:rsid w:val="001B32E5"/>
    <w:rsid w:val="001C1B04"/>
    <w:rsid w:val="001C1CAB"/>
    <w:rsid w:val="001C329A"/>
    <w:rsid w:val="001C4140"/>
    <w:rsid w:val="001C524B"/>
    <w:rsid w:val="001D4559"/>
    <w:rsid w:val="001D6AB5"/>
    <w:rsid w:val="001E3494"/>
    <w:rsid w:val="001E6B36"/>
    <w:rsid w:val="001F2525"/>
    <w:rsid w:val="001F370A"/>
    <w:rsid w:val="001F5B56"/>
    <w:rsid w:val="00200383"/>
    <w:rsid w:val="00207FE3"/>
    <w:rsid w:val="0023490D"/>
    <w:rsid w:val="0023515B"/>
    <w:rsid w:val="0023691D"/>
    <w:rsid w:val="002422DF"/>
    <w:rsid w:val="002432FA"/>
    <w:rsid w:val="002453DB"/>
    <w:rsid w:val="00246DB9"/>
    <w:rsid w:val="00246DD2"/>
    <w:rsid w:val="0024743C"/>
    <w:rsid w:val="002542EF"/>
    <w:rsid w:val="00263330"/>
    <w:rsid w:val="002646B0"/>
    <w:rsid w:val="00267051"/>
    <w:rsid w:val="002672F7"/>
    <w:rsid w:val="0027363E"/>
    <w:rsid w:val="00273CF5"/>
    <w:rsid w:val="00282554"/>
    <w:rsid w:val="00282DF5"/>
    <w:rsid w:val="002914A3"/>
    <w:rsid w:val="00292E47"/>
    <w:rsid w:val="002A34FC"/>
    <w:rsid w:val="002A7CFE"/>
    <w:rsid w:val="002C300B"/>
    <w:rsid w:val="002D684B"/>
    <w:rsid w:val="002E0FF2"/>
    <w:rsid w:val="002E13FE"/>
    <w:rsid w:val="002F25ED"/>
    <w:rsid w:val="002F4233"/>
    <w:rsid w:val="00312322"/>
    <w:rsid w:val="00315F68"/>
    <w:rsid w:val="00316E99"/>
    <w:rsid w:val="003246BB"/>
    <w:rsid w:val="00325F37"/>
    <w:rsid w:val="00334F25"/>
    <w:rsid w:val="00341837"/>
    <w:rsid w:val="0034353C"/>
    <w:rsid w:val="003552C5"/>
    <w:rsid w:val="00372962"/>
    <w:rsid w:val="00375614"/>
    <w:rsid w:val="00377359"/>
    <w:rsid w:val="00382203"/>
    <w:rsid w:val="00383FD7"/>
    <w:rsid w:val="00384C12"/>
    <w:rsid w:val="00385CD5"/>
    <w:rsid w:val="00386850"/>
    <w:rsid w:val="00397D04"/>
    <w:rsid w:val="003A02CF"/>
    <w:rsid w:val="003A3268"/>
    <w:rsid w:val="003A4C6A"/>
    <w:rsid w:val="003C2213"/>
    <w:rsid w:val="003C3256"/>
    <w:rsid w:val="003D1BAC"/>
    <w:rsid w:val="003D233A"/>
    <w:rsid w:val="003D56A8"/>
    <w:rsid w:val="003D776C"/>
    <w:rsid w:val="003D78A7"/>
    <w:rsid w:val="003E28CC"/>
    <w:rsid w:val="003E3F8F"/>
    <w:rsid w:val="003F36F8"/>
    <w:rsid w:val="003F3C09"/>
    <w:rsid w:val="003F7811"/>
    <w:rsid w:val="00400058"/>
    <w:rsid w:val="0040071C"/>
    <w:rsid w:val="00401614"/>
    <w:rsid w:val="004027A8"/>
    <w:rsid w:val="00405A39"/>
    <w:rsid w:val="00412DAD"/>
    <w:rsid w:val="0041553F"/>
    <w:rsid w:val="00424D61"/>
    <w:rsid w:val="00425F89"/>
    <w:rsid w:val="00427F88"/>
    <w:rsid w:val="0043147D"/>
    <w:rsid w:val="00432B22"/>
    <w:rsid w:val="00437733"/>
    <w:rsid w:val="0044354B"/>
    <w:rsid w:val="00443FA8"/>
    <w:rsid w:val="00447A29"/>
    <w:rsid w:val="0045026A"/>
    <w:rsid w:val="00450C48"/>
    <w:rsid w:val="00453F97"/>
    <w:rsid w:val="00467B5A"/>
    <w:rsid w:val="00470A8B"/>
    <w:rsid w:val="0047297E"/>
    <w:rsid w:val="00472B89"/>
    <w:rsid w:val="00474344"/>
    <w:rsid w:val="0047518F"/>
    <w:rsid w:val="00475B1E"/>
    <w:rsid w:val="0048289D"/>
    <w:rsid w:val="00482D4C"/>
    <w:rsid w:val="0048517E"/>
    <w:rsid w:val="00493DF0"/>
    <w:rsid w:val="004A2BE8"/>
    <w:rsid w:val="004A4039"/>
    <w:rsid w:val="004A5E4C"/>
    <w:rsid w:val="004B24C5"/>
    <w:rsid w:val="004B6327"/>
    <w:rsid w:val="004C3912"/>
    <w:rsid w:val="004C3D79"/>
    <w:rsid w:val="004C4D2E"/>
    <w:rsid w:val="004D000F"/>
    <w:rsid w:val="004D6AA2"/>
    <w:rsid w:val="004E057D"/>
    <w:rsid w:val="004E1080"/>
    <w:rsid w:val="004E1272"/>
    <w:rsid w:val="004E2B1B"/>
    <w:rsid w:val="004F4175"/>
    <w:rsid w:val="004F44E3"/>
    <w:rsid w:val="004F7E12"/>
    <w:rsid w:val="00505FB8"/>
    <w:rsid w:val="00507920"/>
    <w:rsid w:val="005115EF"/>
    <w:rsid w:val="00511DAC"/>
    <w:rsid w:val="00512302"/>
    <w:rsid w:val="00521747"/>
    <w:rsid w:val="00521950"/>
    <w:rsid w:val="00524537"/>
    <w:rsid w:val="0053073D"/>
    <w:rsid w:val="00530910"/>
    <w:rsid w:val="0053394C"/>
    <w:rsid w:val="0054298C"/>
    <w:rsid w:val="005472C8"/>
    <w:rsid w:val="00550917"/>
    <w:rsid w:val="005510ED"/>
    <w:rsid w:val="00557B5E"/>
    <w:rsid w:val="00557D1A"/>
    <w:rsid w:val="00563882"/>
    <w:rsid w:val="00575257"/>
    <w:rsid w:val="00575847"/>
    <w:rsid w:val="00584879"/>
    <w:rsid w:val="00592CD4"/>
    <w:rsid w:val="005A207F"/>
    <w:rsid w:val="005A6B42"/>
    <w:rsid w:val="005A6DE6"/>
    <w:rsid w:val="005B071C"/>
    <w:rsid w:val="005B0C12"/>
    <w:rsid w:val="005B1715"/>
    <w:rsid w:val="005B1C08"/>
    <w:rsid w:val="005B1C32"/>
    <w:rsid w:val="005B31AD"/>
    <w:rsid w:val="005B5BAB"/>
    <w:rsid w:val="005C010C"/>
    <w:rsid w:val="005D4B85"/>
    <w:rsid w:val="005E1F3D"/>
    <w:rsid w:val="005E6043"/>
    <w:rsid w:val="005E6522"/>
    <w:rsid w:val="005E6528"/>
    <w:rsid w:val="005E6B94"/>
    <w:rsid w:val="005E704A"/>
    <w:rsid w:val="005F245B"/>
    <w:rsid w:val="005F2A62"/>
    <w:rsid w:val="005F5534"/>
    <w:rsid w:val="005F6444"/>
    <w:rsid w:val="00605685"/>
    <w:rsid w:val="00610899"/>
    <w:rsid w:val="00612A82"/>
    <w:rsid w:val="006143C7"/>
    <w:rsid w:val="00614E3B"/>
    <w:rsid w:val="006211AD"/>
    <w:rsid w:val="00622682"/>
    <w:rsid w:val="00625028"/>
    <w:rsid w:val="0063417F"/>
    <w:rsid w:val="00640FDD"/>
    <w:rsid w:val="0064379B"/>
    <w:rsid w:val="0064678E"/>
    <w:rsid w:val="00646FC0"/>
    <w:rsid w:val="00647973"/>
    <w:rsid w:val="00653869"/>
    <w:rsid w:val="00654873"/>
    <w:rsid w:val="00655547"/>
    <w:rsid w:val="00655D49"/>
    <w:rsid w:val="00664B41"/>
    <w:rsid w:val="0067125B"/>
    <w:rsid w:val="006714AF"/>
    <w:rsid w:val="00673D75"/>
    <w:rsid w:val="00673F2F"/>
    <w:rsid w:val="006748A3"/>
    <w:rsid w:val="00674FF1"/>
    <w:rsid w:val="00675135"/>
    <w:rsid w:val="00680488"/>
    <w:rsid w:val="00681637"/>
    <w:rsid w:val="0069081A"/>
    <w:rsid w:val="00694B3C"/>
    <w:rsid w:val="006A105A"/>
    <w:rsid w:val="006A184C"/>
    <w:rsid w:val="006A2D5C"/>
    <w:rsid w:val="006A4501"/>
    <w:rsid w:val="006A49E2"/>
    <w:rsid w:val="006B1661"/>
    <w:rsid w:val="006C2F1A"/>
    <w:rsid w:val="006C399D"/>
    <w:rsid w:val="006C4BFA"/>
    <w:rsid w:val="006C5E8A"/>
    <w:rsid w:val="006C7498"/>
    <w:rsid w:val="006D3CF1"/>
    <w:rsid w:val="006D49B2"/>
    <w:rsid w:val="006D564F"/>
    <w:rsid w:val="006D722B"/>
    <w:rsid w:val="006E3C04"/>
    <w:rsid w:val="006E6B9E"/>
    <w:rsid w:val="007072DD"/>
    <w:rsid w:val="0070761D"/>
    <w:rsid w:val="007076B4"/>
    <w:rsid w:val="00710860"/>
    <w:rsid w:val="00712B41"/>
    <w:rsid w:val="00715A14"/>
    <w:rsid w:val="00723AB0"/>
    <w:rsid w:val="0073187D"/>
    <w:rsid w:val="00732BEF"/>
    <w:rsid w:val="007349AE"/>
    <w:rsid w:val="007357F6"/>
    <w:rsid w:val="00742DBE"/>
    <w:rsid w:val="00743814"/>
    <w:rsid w:val="00743BEC"/>
    <w:rsid w:val="00751A6F"/>
    <w:rsid w:val="00752529"/>
    <w:rsid w:val="00760101"/>
    <w:rsid w:val="00760703"/>
    <w:rsid w:val="0076127E"/>
    <w:rsid w:val="00763961"/>
    <w:rsid w:val="007646C7"/>
    <w:rsid w:val="00772191"/>
    <w:rsid w:val="007737B4"/>
    <w:rsid w:val="00781BA8"/>
    <w:rsid w:val="00784B4C"/>
    <w:rsid w:val="007901D5"/>
    <w:rsid w:val="00793CAA"/>
    <w:rsid w:val="0079793E"/>
    <w:rsid w:val="007A030D"/>
    <w:rsid w:val="007A0D80"/>
    <w:rsid w:val="007B0854"/>
    <w:rsid w:val="007B0A1F"/>
    <w:rsid w:val="007B3F60"/>
    <w:rsid w:val="007B400B"/>
    <w:rsid w:val="007B5D1A"/>
    <w:rsid w:val="007B70F6"/>
    <w:rsid w:val="007B7D6D"/>
    <w:rsid w:val="007C665C"/>
    <w:rsid w:val="007E28BB"/>
    <w:rsid w:val="007E2E6F"/>
    <w:rsid w:val="007F7DD7"/>
    <w:rsid w:val="00802A6B"/>
    <w:rsid w:val="008034C5"/>
    <w:rsid w:val="00826970"/>
    <w:rsid w:val="008324A9"/>
    <w:rsid w:val="00833452"/>
    <w:rsid w:val="008507F5"/>
    <w:rsid w:val="00872D16"/>
    <w:rsid w:val="00877BE6"/>
    <w:rsid w:val="00883EB9"/>
    <w:rsid w:val="008857F9"/>
    <w:rsid w:val="008875E7"/>
    <w:rsid w:val="00892FCA"/>
    <w:rsid w:val="00894D07"/>
    <w:rsid w:val="008977F6"/>
    <w:rsid w:val="008A1DB7"/>
    <w:rsid w:val="008A2410"/>
    <w:rsid w:val="008A2872"/>
    <w:rsid w:val="008A2A35"/>
    <w:rsid w:val="008B59D9"/>
    <w:rsid w:val="008C7612"/>
    <w:rsid w:val="008E415B"/>
    <w:rsid w:val="008E542B"/>
    <w:rsid w:val="008F0377"/>
    <w:rsid w:val="008F5B63"/>
    <w:rsid w:val="008F714C"/>
    <w:rsid w:val="00905345"/>
    <w:rsid w:val="009154DE"/>
    <w:rsid w:val="009160B6"/>
    <w:rsid w:val="00923073"/>
    <w:rsid w:val="009244EB"/>
    <w:rsid w:val="00924EF4"/>
    <w:rsid w:val="0093123D"/>
    <w:rsid w:val="0093254E"/>
    <w:rsid w:val="0093272E"/>
    <w:rsid w:val="00935E82"/>
    <w:rsid w:val="00941561"/>
    <w:rsid w:val="00945BBC"/>
    <w:rsid w:val="009562DE"/>
    <w:rsid w:val="00957FBC"/>
    <w:rsid w:val="00960579"/>
    <w:rsid w:val="00960B13"/>
    <w:rsid w:val="00961295"/>
    <w:rsid w:val="00973204"/>
    <w:rsid w:val="00977700"/>
    <w:rsid w:val="00985C5C"/>
    <w:rsid w:val="009911A2"/>
    <w:rsid w:val="0099205C"/>
    <w:rsid w:val="00996BF9"/>
    <w:rsid w:val="009B0D78"/>
    <w:rsid w:val="009B2CB4"/>
    <w:rsid w:val="009B2EA5"/>
    <w:rsid w:val="009B7E64"/>
    <w:rsid w:val="009C1521"/>
    <w:rsid w:val="009C27FC"/>
    <w:rsid w:val="009C5A59"/>
    <w:rsid w:val="009C6172"/>
    <w:rsid w:val="009E45C1"/>
    <w:rsid w:val="009E5347"/>
    <w:rsid w:val="009F2D38"/>
    <w:rsid w:val="009F39FD"/>
    <w:rsid w:val="00A218A7"/>
    <w:rsid w:val="00A23BED"/>
    <w:rsid w:val="00A309A7"/>
    <w:rsid w:val="00A3106E"/>
    <w:rsid w:val="00A373D3"/>
    <w:rsid w:val="00A408B2"/>
    <w:rsid w:val="00A479B5"/>
    <w:rsid w:val="00A61F7D"/>
    <w:rsid w:val="00A72796"/>
    <w:rsid w:val="00A745F5"/>
    <w:rsid w:val="00A818B6"/>
    <w:rsid w:val="00A84075"/>
    <w:rsid w:val="00A84894"/>
    <w:rsid w:val="00AA08FC"/>
    <w:rsid w:val="00AA1DEF"/>
    <w:rsid w:val="00AA2B21"/>
    <w:rsid w:val="00AB0817"/>
    <w:rsid w:val="00AB2A75"/>
    <w:rsid w:val="00AC18BA"/>
    <w:rsid w:val="00AC465B"/>
    <w:rsid w:val="00AD054B"/>
    <w:rsid w:val="00AD1180"/>
    <w:rsid w:val="00AD22E6"/>
    <w:rsid w:val="00AD4544"/>
    <w:rsid w:val="00AE31D6"/>
    <w:rsid w:val="00AE3F20"/>
    <w:rsid w:val="00AE4A76"/>
    <w:rsid w:val="00AF254B"/>
    <w:rsid w:val="00AF3E99"/>
    <w:rsid w:val="00AF5F8C"/>
    <w:rsid w:val="00B0328D"/>
    <w:rsid w:val="00B045A4"/>
    <w:rsid w:val="00B07B25"/>
    <w:rsid w:val="00B07BBA"/>
    <w:rsid w:val="00B1669F"/>
    <w:rsid w:val="00B21C2F"/>
    <w:rsid w:val="00B23AEC"/>
    <w:rsid w:val="00B23DA4"/>
    <w:rsid w:val="00B24554"/>
    <w:rsid w:val="00B257C5"/>
    <w:rsid w:val="00B36D42"/>
    <w:rsid w:val="00B42DAC"/>
    <w:rsid w:val="00B45E3D"/>
    <w:rsid w:val="00B46AE4"/>
    <w:rsid w:val="00B473A2"/>
    <w:rsid w:val="00B51DDA"/>
    <w:rsid w:val="00B51DF7"/>
    <w:rsid w:val="00B537D6"/>
    <w:rsid w:val="00B54CD9"/>
    <w:rsid w:val="00B553C3"/>
    <w:rsid w:val="00B5617A"/>
    <w:rsid w:val="00B65F42"/>
    <w:rsid w:val="00B6667D"/>
    <w:rsid w:val="00B70750"/>
    <w:rsid w:val="00B73AFF"/>
    <w:rsid w:val="00B7704A"/>
    <w:rsid w:val="00B8441F"/>
    <w:rsid w:val="00B84DCB"/>
    <w:rsid w:val="00B87EBA"/>
    <w:rsid w:val="00B90FCB"/>
    <w:rsid w:val="00B91683"/>
    <w:rsid w:val="00B94033"/>
    <w:rsid w:val="00B95A98"/>
    <w:rsid w:val="00B96376"/>
    <w:rsid w:val="00BA2EBD"/>
    <w:rsid w:val="00BA6C07"/>
    <w:rsid w:val="00BB33BE"/>
    <w:rsid w:val="00BB3F03"/>
    <w:rsid w:val="00BC2FFA"/>
    <w:rsid w:val="00BC4CEC"/>
    <w:rsid w:val="00BC4EC1"/>
    <w:rsid w:val="00BD02BA"/>
    <w:rsid w:val="00BD163A"/>
    <w:rsid w:val="00BD71DB"/>
    <w:rsid w:val="00BD7529"/>
    <w:rsid w:val="00BE388C"/>
    <w:rsid w:val="00BE6508"/>
    <w:rsid w:val="00BF18D5"/>
    <w:rsid w:val="00BF244D"/>
    <w:rsid w:val="00C156B8"/>
    <w:rsid w:val="00C15DCD"/>
    <w:rsid w:val="00C20AE0"/>
    <w:rsid w:val="00C246A3"/>
    <w:rsid w:val="00C27CF9"/>
    <w:rsid w:val="00C31A95"/>
    <w:rsid w:val="00C36485"/>
    <w:rsid w:val="00C55C53"/>
    <w:rsid w:val="00C64397"/>
    <w:rsid w:val="00C645F2"/>
    <w:rsid w:val="00C679A4"/>
    <w:rsid w:val="00C67C77"/>
    <w:rsid w:val="00C71679"/>
    <w:rsid w:val="00C7429C"/>
    <w:rsid w:val="00C77AC0"/>
    <w:rsid w:val="00C80DD6"/>
    <w:rsid w:val="00C87369"/>
    <w:rsid w:val="00C9666E"/>
    <w:rsid w:val="00C969A6"/>
    <w:rsid w:val="00CA009E"/>
    <w:rsid w:val="00CA5857"/>
    <w:rsid w:val="00CB4B1F"/>
    <w:rsid w:val="00CC561F"/>
    <w:rsid w:val="00CC6E8B"/>
    <w:rsid w:val="00CD2570"/>
    <w:rsid w:val="00CD33DC"/>
    <w:rsid w:val="00CD39FE"/>
    <w:rsid w:val="00CD62F0"/>
    <w:rsid w:val="00CE0DE2"/>
    <w:rsid w:val="00CE38EA"/>
    <w:rsid w:val="00CE3E20"/>
    <w:rsid w:val="00CF6EE6"/>
    <w:rsid w:val="00D034F4"/>
    <w:rsid w:val="00D03CF2"/>
    <w:rsid w:val="00D11BC0"/>
    <w:rsid w:val="00D13DF1"/>
    <w:rsid w:val="00D23D18"/>
    <w:rsid w:val="00D2463C"/>
    <w:rsid w:val="00D251FD"/>
    <w:rsid w:val="00D342C3"/>
    <w:rsid w:val="00D4107A"/>
    <w:rsid w:val="00D448CA"/>
    <w:rsid w:val="00D472D9"/>
    <w:rsid w:val="00D50854"/>
    <w:rsid w:val="00D50965"/>
    <w:rsid w:val="00D52571"/>
    <w:rsid w:val="00D56E8D"/>
    <w:rsid w:val="00D60D2D"/>
    <w:rsid w:val="00D62463"/>
    <w:rsid w:val="00D64671"/>
    <w:rsid w:val="00D64BB3"/>
    <w:rsid w:val="00D67998"/>
    <w:rsid w:val="00D74D5D"/>
    <w:rsid w:val="00D75AEC"/>
    <w:rsid w:val="00D7623F"/>
    <w:rsid w:val="00D81BAD"/>
    <w:rsid w:val="00D85409"/>
    <w:rsid w:val="00D96A5E"/>
    <w:rsid w:val="00D97D31"/>
    <w:rsid w:val="00DA5DFB"/>
    <w:rsid w:val="00DB29D6"/>
    <w:rsid w:val="00DC6EC1"/>
    <w:rsid w:val="00DD02E9"/>
    <w:rsid w:val="00DD2A59"/>
    <w:rsid w:val="00DD3C6D"/>
    <w:rsid w:val="00DD49A9"/>
    <w:rsid w:val="00DD6097"/>
    <w:rsid w:val="00DD67EA"/>
    <w:rsid w:val="00DE37D1"/>
    <w:rsid w:val="00DE4B96"/>
    <w:rsid w:val="00DE5783"/>
    <w:rsid w:val="00DF01DE"/>
    <w:rsid w:val="00DF6307"/>
    <w:rsid w:val="00E01CA3"/>
    <w:rsid w:val="00E1123A"/>
    <w:rsid w:val="00E11D04"/>
    <w:rsid w:val="00E165A7"/>
    <w:rsid w:val="00E208CA"/>
    <w:rsid w:val="00E21AF0"/>
    <w:rsid w:val="00E26A76"/>
    <w:rsid w:val="00E322D1"/>
    <w:rsid w:val="00E337C9"/>
    <w:rsid w:val="00E33F5B"/>
    <w:rsid w:val="00E3445C"/>
    <w:rsid w:val="00E347B4"/>
    <w:rsid w:val="00E35D36"/>
    <w:rsid w:val="00E44E17"/>
    <w:rsid w:val="00E45150"/>
    <w:rsid w:val="00E473B9"/>
    <w:rsid w:val="00E52A0A"/>
    <w:rsid w:val="00E54119"/>
    <w:rsid w:val="00E61471"/>
    <w:rsid w:val="00E6371A"/>
    <w:rsid w:val="00E70D41"/>
    <w:rsid w:val="00E73348"/>
    <w:rsid w:val="00E74630"/>
    <w:rsid w:val="00EA4E5E"/>
    <w:rsid w:val="00EB10A0"/>
    <w:rsid w:val="00EB213F"/>
    <w:rsid w:val="00EB2920"/>
    <w:rsid w:val="00EB75D6"/>
    <w:rsid w:val="00EC4D1F"/>
    <w:rsid w:val="00ED0256"/>
    <w:rsid w:val="00F00B3E"/>
    <w:rsid w:val="00F00E3A"/>
    <w:rsid w:val="00F15B97"/>
    <w:rsid w:val="00F22FDC"/>
    <w:rsid w:val="00F26BBF"/>
    <w:rsid w:val="00F31DE1"/>
    <w:rsid w:val="00F401DF"/>
    <w:rsid w:val="00F40958"/>
    <w:rsid w:val="00F4193E"/>
    <w:rsid w:val="00F47E23"/>
    <w:rsid w:val="00F560DA"/>
    <w:rsid w:val="00F62E48"/>
    <w:rsid w:val="00F63DEA"/>
    <w:rsid w:val="00F65354"/>
    <w:rsid w:val="00F7091A"/>
    <w:rsid w:val="00F77360"/>
    <w:rsid w:val="00F7744A"/>
    <w:rsid w:val="00F858BB"/>
    <w:rsid w:val="00F90998"/>
    <w:rsid w:val="00F945BE"/>
    <w:rsid w:val="00FA0166"/>
    <w:rsid w:val="00FA0298"/>
    <w:rsid w:val="00FA145B"/>
    <w:rsid w:val="00FA1AC7"/>
    <w:rsid w:val="00FA78DF"/>
    <w:rsid w:val="00FA7A18"/>
    <w:rsid w:val="00FA7C03"/>
    <w:rsid w:val="00FB1AC5"/>
    <w:rsid w:val="00FB3341"/>
    <w:rsid w:val="00FB53C3"/>
    <w:rsid w:val="00FC0384"/>
    <w:rsid w:val="00FC2808"/>
    <w:rsid w:val="00FC4325"/>
    <w:rsid w:val="00FD3814"/>
    <w:rsid w:val="00FD4E6A"/>
    <w:rsid w:val="00FE2C47"/>
    <w:rsid w:val="00FE556B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23A194"/>
  <w15:docId w15:val="{BEEAA065-B37D-4CDE-906F-241A77B5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00"/>
    </w:pPr>
    <w:rPr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A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AD2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00B"/>
    <w:rPr>
      <w:color w:val="5F5F5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1669F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1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B1669F"/>
  </w:style>
  <w:style w:type="character" w:styleId="FollowedHyperlink">
    <w:name w:val="FollowedHyperlink"/>
    <w:basedOn w:val="DefaultParagraphFont"/>
    <w:uiPriority w:val="99"/>
    <w:semiHidden/>
    <w:unhideWhenUsed/>
    <w:rsid w:val="00BA2EBD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etboard.vic.gov.au/VPRBV/VPRBV/Vets/General_Registration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vetboard.vic.gov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etboard.vic.gov.au/VPRBV/Vets/FeeSchedule/VPRBV/Vets/FeeSchedule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ommunications@vetboard.vic.gov.au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mmunications@vetboard.vic.gov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Downloads\tf02805140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10B8B0A261242B27CF413DDE6FFEB" ma:contentTypeVersion="13" ma:contentTypeDescription="Create a new document." ma:contentTypeScope="" ma:versionID="66f0d4007600f616b922a1e9b48c747d">
  <xsd:schema xmlns:xsd="http://www.w3.org/2001/XMLSchema" xmlns:xs="http://www.w3.org/2001/XMLSchema" xmlns:p="http://schemas.microsoft.com/office/2006/metadata/properties" xmlns:ns2="97929412-6c10-41ee-bed5-ebb79cb0c611" xmlns:ns3="8a32e890-b8c1-4476-b833-b6536005fe38" targetNamespace="http://schemas.microsoft.com/office/2006/metadata/properties" ma:root="true" ma:fieldsID="962c8de6fd649a9be2e0cc29d5a1a8ab" ns2:_="" ns3:_="">
    <xsd:import namespace="97929412-6c10-41ee-bed5-ebb79cb0c611"/>
    <xsd:import namespace="8a32e890-b8c1-4476-b833-b6536005fe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9412-6c10-41ee-bed5-ebb79cb0c6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e890-b8c1-4476-b833-b6536005f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27CDD9-CC3C-497F-ADDE-4DFBA7024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69B34-9B40-4040-A43D-0439767F6396}">
  <ds:schemaRefs>
    <ds:schemaRef ds:uri="http://schemas.microsoft.com/office/infopath/2007/PartnerControls"/>
    <ds:schemaRef ds:uri="http://purl.org/dc/dcmitype/"/>
    <ds:schemaRef ds:uri="8a32e890-b8c1-4476-b833-b6536005fe38"/>
    <ds:schemaRef ds:uri="http://www.w3.org/XML/1998/namespace"/>
    <ds:schemaRef ds:uri="http://purl.org/dc/terms/"/>
    <ds:schemaRef ds:uri="97929412-6c10-41ee-bed5-ebb79cb0c611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45F0964-0BDA-449E-8C78-AB47F41337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7EAFD5-0BBF-4E03-AF7D-B1D884A4B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29412-6c10-41ee-bed5-ebb79cb0c611"/>
    <ds:schemaRef ds:uri="8a32e890-b8c1-4476-b833-b6536005f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tf02805140</Template>
  <TotalTime>28</TotalTime>
  <Pages>2</Pages>
  <Words>345</Words>
  <Characters>2038</Characters>
  <Application>Microsoft Office Word</Application>
  <DocSecurity>0</DocSecurity>
  <Lines>82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endorsement application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endorsement application</dc:title>
  <dc:creator>Veterinary Practitioners Registration Board of Victoria</dc:creator>
  <cp:keywords>veterinary specialist registration, veterinary speciality [SEC=UNOFFICIAL]</cp:keywords>
  <cp:lastModifiedBy>Monica Clements</cp:lastModifiedBy>
  <cp:revision>11</cp:revision>
  <cp:lastPrinted>2019-12-31T04:47:00Z</cp:lastPrinted>
  <dcterms:created xsi:type="dcterms:W3CDTF">2022-10-25T00:48:00Z</dcterms:created>
  <dcterms:modified xsi:type="dcterms:W3CDTF">2022-10-31T03:33:00Z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0x010100DA910B8B0A261242B27CF413DDE6FFEB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PM_ProtectiveMarkingImage_Header">
    <vt:lpwstr>C:\Program Files\Common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UNOFFICIAL</vt:lpwstr>
  </property>
  <property fmtid="{D5CDD505-2E9C-101B-9397-08002B2CF9AE}" pid="11" name="PM_Qualifier">
    <vt:lpwstr/>
  </property>
  <property fmtid="{D5CDD505-2E9C-101B-9397-08002B2CF9AE}" pid="12" name="PM_SecurityClassification">
    <vt:lpwstr>UNOFFICIAL</vt:lpwstr>
  </property>
  <property fmtid="{D5CDD505-2E9C-101B-9397-08002B2CF9AE}" pid="13" name="PM_InsertionValue">
    <vt:lpwstr>UNOFFICIAL</vt:lpwstr>
  </property>
  <property fmtid="{D5CDD505-2E9C-101B-9397-08002B2CF9AE}" pid="14" name="PM_Originating_FileId">
    <vt:lpwstr>54259CAC47044E9694B11F8DFEAC7301</vt:lpwstr>
  </property>
  <property fmtid="{D5CDD505-2E9C-101B-9397-08002B2CF9AE}" pid="15" name="PM_ProtectiveMarkingValue_Footer">
    <vt:lpwstr>UNOFFICIAL</vt:lpwstr>
  </property>
  <property fmtid="{D5CDD505-2E9C-101B-9397-08002B2CF9AE}" pid="16" name="PM_Originator_Hash_SHA1">
    <vt:lpwstr>8FDB559EEE7CA3499CD827718758C69D844DF717</vt:lpwstr>
  </property>
  <property fmtid="{D5CDD505-2E9C-101B-9397-08002B2CF9AE}" pid="17" name="PM_OriginationTimeStamp">
    <vt:lpwstr>2022-10-31T03:33:39Z</vt:lpwstr>
  </property>
  <property fmtid="{D5CDD505-2E9C-101B-9397-08002B2CF9AE}" pid="18" name="PM_ProtectiveMarkingValue_Header">
    <vt:lpwstr>UNOFFICIAL</vt:lpwstr>
  </property>
  <property fmtid="{D5CDD505-2E9C-101B-9397-08002B2CF9AE}" pid="19" name="PM_ProtectiveMarkingImage_Footer">
    <vt:lpwstr>C:\Program Files\Common Files\janusNET Shared\janusSEAL\Images\DocumentSlashBlue.png</vt:lpwstr>
  </property>
  <property fmtid="{D5CDD505-2E9C-101B-9397-08002B2CF9AE}" pid="20" name="PM_Namespace">
    <vt:lpwstr>2019.2.1.vic.gov.au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Display">
    <vt:lpwstr>UNOFFICIAL</vt:lpwstr>
  </property>
  <property fmtid="{D5CDD505-2E9C-101B-9397-08002B2CF9AE}" pid="25" name="PMUuid">
    <vt:lpwstr>888C8D7C-C12E-52A4-9297-370EB0F3096D</vt:lpwstr>
  </property>
  <property fmtid="{D5CDD505-2E9C-101B-9397-08002B2CF9AE}" pid="26" name="PMUuidVer">
    <vt:lpwstr>2022.1</vt:lpwstr>
  </property>
  <property fmtid="{D5CDD505-2E9C-101B-9397-08002B2CF9AE}" pid="27" name="PM_Hash_Version">
    <vt:lpwstr>2018.0</vt:lpwstr>
  </property>
  <property fmtid="{D5CDD505-2E9C-101B-9397-08002B2CF9AE}" pid="28" name="PM_Hash_Salt_Prev">
    <vt:lpwstr>C33F0B233A120ED9E918B1D6F0A39128</vt:lpwstr>
  </property>
  <property fmtid="{D5CDD505-2E9C-101B-9397-08002B2CF9AE}" pid="29" name="PM_Hash_Salt">
    <vt:lpwstr>336BB8BD9797050307E6C8A9ABD3307E</vt:lpwstr>
  </property>
  <property fmtid="{D5CDD505-2E9C-101B-9397-08002B2CF9AE}" pid="30" name="PM_Hash_SHA1">
    <vt:lpwstr>D1A84D5BAFAAED6047FDDB279DE952B1D87ED94D</vt:lpwstr>
  </property>
  <property fmtid="{D5CDD505-2E9C-101B-9397-08002B2CF9AE}" pid="31" name="PM_OriginatorUserAccountName_SHA256">
    <vt:lpwstr>AD84B69E6D9CA91D67BC0FE4F49F42446F76095CE3268C9AF840B6F0286F6F63</vt:lpwstr>
  </property>
  <property fmtid="{D5CDD505-2E9C-101B-9397-08002B2CF9AE}" pid="32" name="PM_OriginatorDomainName_SHA256">
    <vt:lpwstr>77705E0101F3AA126EBCD88CA40A12EA791CDDC7262AC81C08E906A9D0F4445D</vt:lpwstr>
  </property>
  <property fmtid="{D5CDD505-2E9C-101B-9397-08002B2CF9AE}" pid="33" name="PM_MinimumSecurityClassification">
    <vt:lpwstr/>
  </property>
  <property fmtid="{D5CDD505-2E9C-101B-9397-08002B2CF9AE}" pid="34" name="PM_SecurityClassification_Prev">
    <vt:lpwstr>UNOFFICIAL</vt:lpwstr>
  </property>
  <property fmtid="{D5CDD505-2E9C-101B-9397-08002B2CF9AE}" pid="35" name="PM_Qualifier_Prev">
    <vt:lpwstr/>
  </property>
</Properties>
</file>